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shd w:val="clear" w:color="auto" w:fill="FFFFFF"/>
        <w:tblCellMar>
          <w:left w:w="0" w:type="dxa"/>
          <w:right w:w="0" w:type="dxa"/>
        </w:tblCellMar>
        <w:tblLook w:val="04A0" w:firstRow="1" w:lastRow="0" w:firstColumn="1" w:lastColumn="0" w:noHBand="0" w:noVBand="1"/>
      </w:tblPr>
      <w:tblGrid>
        <w:gridCol w:w="9352"/>
      </w:tblGrid>
      <w:tr w:rsidR="00746307" w:rsidRPr="00641683" w:rsidTr="00657F9E">
        <w:tc>
          <w:tcPr>
            <w:tcW w:w="9360" w:type="dxa"/>
            <w:tcBorders>
              <w:top w:val="nil"/>
              <w:left w:val="nil"/>
              <w:bottom w:val="nil"/>
              <w:right w:val="nil"/>
            </w:tcBorders>
            <w:shd w:val="clear" w:color="auto" w:fill="auto"/>
            <w:vAlign w:val="center"/>
            <w:hideMark/>
          </w:tcPr>
          <w:p w:rsidR="00746307" w:rsidRPr="00641683" w:rsidRDefault="00746307" w:rsidP="00657F9E">
            <w:pPr>
              <w:spacing w:after="0" w:line="240" w:lineRule="auto"/>
              <w:jc w:val="center"/>
              <w:rPr>
                <w:rFonts w:ascii="Times New Roman" w:eastAsia="Times New Roman" w:hAnsi="Times New Roman" w:cs="Times New Roman"/>
                <w:color w:val="333333"/>
                <w:sz w:val="24"/>
                <w:szCs w:val="24"/>
              </w:rPr>
            </w:pPr>
            <w:r w:rsidRPr="00641683">
              <w:rPr>
                <w:rFonts w:ascii="Arial" w:eastAsia="Times New Roman" w:hAnsi="Arial" w:cs="Arial"/>
                <w:b/>
                <w:bCs/>
                <w:color w:val="333333"/>
                <w:sz w:val="27"/>
                <w:szCs w:val="27"/>
              </w:rPr>
              <w:t>Financial Aid/Scholarships</w:t>
            </w:r>
          </w:p>
        </w:tc>
      </w:tr>
    </w:tbl>
    <w:p w:rsidR="00746307" w:rsidRPr="00641683" w:rsidRDefault="00746307" w:rsidP="00746307">
      <w:pPr>
        <w:shd w:val="clear" w:color="auto" w:fill="FFFFFF"/>
        <w:spacing w:after="0" w:line="240" w:lineRule="auto"/>
        <w:rPr>
          <w:rFonts w:ascii="Verdana" w:eastAsia="Times New Roman" w:hAnsi="Verdana" w:cs="Times New Roman"/>
          <w:color w:val="333333"/>
          <w:sz w:val="18"/>
          <w:szCs w:val="18"/>
        </w:rPr>
      </w:pPr>
      <w:r w:rsidRPr="00641683">
        <w:rPr>
          <w:rFonts w:ascii="Verdana" w:eastAsia="Times New Roman" w:hAnsi="Verdana" w:cs="Times New Roman"/>
          <w:color w:val="333333"/>
          <w:sz w:val="18"/>
          <w:szCs w:val="18"/>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Students</w:t>
      </w:r>
      <w:r w:rsidRPr="00DA73A6">
        <w:rPr>
          <w:rFonts w:ascii="Constantia" w:eastAsia="Times New Roman" w:hAnsi="Constantia" w:cs="Arial"/>
          <w:color w:val="333333"/>
          <w:sz w:val="20"/>
          <w:szCs w:val="20"/>
        </w:rPr>
        <w:t> are encouraged to gather financial aid and scholarship information that is applicable for their own circumstances and college application process. Students should not necessarily let the price of a particular college dissuade them from applying for admission. Many financial aid programs exist to help you meet all college costs: tuition, fees, books, room and board, personal expenses, and transportation. The expected family contribution will remain fairly constant regardless of the cost of a particular college or university. The difference between family contribution and total cost will be made up in financial aid (i.e. grants, loans, work-study).</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20"/>
          <w:szCs w:val="20"/>
        </w:rPr>
      </w:pPr>
      <w:r w:rsidRPr="00DA73A6">
        <w:rPr>
          <w:rFonts w:ascii="Constantia" w:eastAsia="Times New Roman" w:hAnsi="Constantia" w:cs="Arial"/>
          <w:color w:val="333333"/>
          <w:sz w:val="20"/>
          <w:szCs w:val="20"/>
        </w:rPr>
        <w:t>You may want to begin your search for financial aid with the </w:t>
      </w:r>
      <w:hyperlink r:id="rId6" w:history="1">
        <w:r w:rsidRPr="00DA73A6">
          <w:rPr>
            <w:rFonts w:ascii="Constantia" w:eastAsia="Times New Roman" w:hAnsi="Constantia" w:cs="Arial"/>
            <w:bCs/>
            <w:sz w:val="20"/>
            <w:szCs w:val="20"/>
          </w:rPr>
          <w:t>local scholarships</w:t>
        </w:r>
      </w:hyperlink>
      <w:r w:rsidRPr="00DA73A6">
        <w:rPr>
          <w:rFonts w:ascii="Constantia" w:eastAsia="Times New Roman" w:hAnsi="Constantia" w:cs="Arial"/>
          <w:b/>
          <w:bCs/>
          <w:color w:val="333333"/>
          <w:sz w:val="20"/>
          <w:szCs w:val="20"/>
        </w:rPr>
        <w:t> </w:t>
      </w:r>
      <w:r w:rsidRPr="00DA73A6">
        <w:rPr>
          <w:rFonts w:ascii="Constantia" w:eastAsia="Times New Roman" w:hAnsi="Constantia" w:cs="Arial"/>
          <w:color w:val="333333"/>
          <w:sz w:val="20"/>
          <w:szCs w:val="20"/>
        </w:rPr>
        <w:t>listing compiled by our Guidance Department. </w:t>
      </w:r>
      <w:r w:rsidRPr="00DA73A6">
        <w:rPr>
          <w:rFonts w:ascii="Constantia" w:eastAsia="Times New Roman" w:hAnsi="Constantia" w:cs="Arial"/>
          <w:b/>
          <w:bCs/>
          <w:color w:val="333333"/>
          <w:sz w:val="20"/>
          <w:szCs w:val="20"/>
        </w:rPr>
        <w:t>Each college</w:t>
      </w:r>
      <w:r w:rsidRPr="00DA73A6">
        <w:rPr>
          <w:rFonts w:ascii="Constantia" w:eastAsia="Times New Roman" w:hAnsi="Constantia" w:cs="Arial"/>
          <w:color w:val="333333"/>
          <w:sz w:val="20"/>
          <w:szCs w:val="20"/>
        </w:rPr>
        <w:t> presents to applicants a "financial aid package" determined by financial need calculated from the </w:t>
      </w:r>
      <w:hyperlink r:id="rId7" w:history="1">
        <w:r w:rsidRPr="00DA73A6">
          <w:rPr>
            <w:rFonts w:ascii="Constantia" w:eastAsia="Times New Roman" w:hAnsi="Constantia" w:cs="Arial"/>
            <w:b/>
            <w:bCs/>
            <w:color w:val="0000FF"/>
            <w:sz w:val="20"/>
            <w:szCs w:val="20"/>
            <w:u w:val="single"/>
          </w:rPr>
          <w:t>Free Application for Federal Student Aid (FAFSA)</w:t>
        </w:r>
      </w:hyperlink>
      <w:r w:rsidRPr="00DA73A6">
        <w:rPr>
          <w:rFonts w:ascii="Constantia" w:eastAsia="Times New Roman" w:hAnsi="Constantia" w:cs="Arial"/>
          <w:color w:val="333333"/>
          <w:sz w:val="20"/>
          <w:szCs w:val="20"/>
        </w:rPr>
        <w:t>. Some colleges also require the </w:t>
      </w:r>
      <w:hyperlink r:id="rId8" w:history="1">
        <w:r w:rsidRPr="00DA73A6">
          <w:rPr>
            <w:rFonts w:ascii="Constantia" w:eastAsia="Times New Roman" w:hAnsi="Constantia" w:cs="Arial"/>
            <w:b/>
            <w:bCs/>
            <w:color w:val="0000FF"/>
            <w:sz w:val="20"/>
            <w:szCs w:val="20"/>
            <w:u w:val="single"/>
          </w:rPr>
          <w:t>CSS Profile</w:t>
        </w:r>
      </w:hyperlink>
      <w:r w:rsidRPr="00DA73A6">
        <w:rPr>
          <w:rFonts w:ascii="Constantia" w:eastAsia="Times New Roman" w:hAnsi="Constantia" w:cs="Arial"/>
          <w:color w:val="333333"/>
          <w:sz w:val="20"/>
          <w:szCs w:val="20"/>
        </w:rPr>
        <w:t>, in addition to the FAFSA. If you apply for aid, you will receive packages from all th</w:t>
      </w:r>
      <w:r>
        <w:rPr>
          <w:rFonts w:ascii="Constantia" w:eastAsia="Times New Roman" w:hAnsi="Constantia" w:cs="Arial"/>
          <w:color w:val="333333"/>
          <w:sz w:val="20"/>
          <w:szCs w:val="20"/>
        </w:rPr>
        <w:t>e colleges you apply to in the s</w:t>
      </w:r>
      <w:r w:rsidRPr="00DA73A6">
        <w:rPr>
          <w:rFonts w:ascii="Constantia" w:eastAsia="Times New Roman" w:hAnsi="Constantia" w:cs="Arial"/>
          <w:color w:val="333333"/>
          <w:sz w:val="20"/>
          <w:szCs w:val="20"/>
        </w:rPr>
        <w:t xml:space="preserve">pring of </w:t>
      </w:r>
      <w:r>
        <w:rPr>
          <w:rFonts w:ascii="Constantia" w:eastAsia="Times New Roman" w:hAnsi="Constantia" w:cs="Arial"/>
          <w:color w:val="333333"/>
          <w:sz w:val="20"/>
          <w:szCs w:val="20"/>
        </w:rPr>
        <w:t>your</w:t>
      </w:r>
      <w:r w:rsidRPr="00DA73A6">
        <w:rPr>
          <w:rFonts w:ascii="Constantia" w:eastAsia="Times New Roman" w:hAnsi="Constantia" w:cs="Arial"/>
          <w:color w:val="333333"/>
          <w:sz w:val="20"/>
          <w:szCs w:val="20"/>
        </w:rPr>
        <w:t xml:space="preserve"> Senior year. Students and their parents should compare amounts and types of aid to determine which is </w:t>
      </w:r>
      <w:r>
        <w:rPr>
          <w:rFonts w:ascii="Constantia" w:eastAsia="Times New Roman" w:hAnsi="Constantia" w:cs="Arial"/>
          <w:color w:val="333333"/>
          <w:sz w:val="20"/>
          <w:szCs w:val="20"/>
        </w:rPr>
        <w:t xml:space="preserve">the </w:t>
      </w:r>
      <w:r w:rsidRPr="00DA73A6">
        <w:rPr>
          <w:rFonts w:ascii="Constantia" w:eastAsia="Times New Roman" w:hAnsi="Constantia" w:cs="Arial"/>
          <w:color w:val="333333"/>
          <w:sz w:val="20"/>
          <w:szCs w:val="20"/>
        </w:rPr>
        <w:t>most beneficial.</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The FAFSA</w:t>
      </w:r>
      <w:r w:rsidRPr="00DA73A6">
        <w:rPr>
          <w:rFonts w:ascii="Constantia" w:eastAsia="Times New Roman" w:hAnsi="Constantia" w:cs="Arial"/>
          <w:color w:val="333333"/>
          <w:sz w:val="20"/>
          <w:szCs w:val="20"/>
        </w:rPr>
        <w:t> is</w:t>
      </w:r>
      <w:r>
        <w:rPr>
          <w:rFonts w:ascii="Constantia" w:eastAsia="Times New Roman" w:hAnsi="Constantia" w:cs="Arial"/>
          <w:color w:val="333333"/>
          <w:sz w:val="20"/>
          <w:szCs w:val="20"/>
        </w:rPr>
        <w:t xml:space="preserve"> available online. Students are now able to begin filling out the FAFSA on October 1</w:t>
      </w:r>
      <w:r w:rsidRPr="00FB6D8C">
        <w:rPr>
          <w:rFonts w:ascii="Constantia" w:eastAsia="Times New Roman" w:hAnsi="Constantia" w:cs="Arial"/>
          <w:color w:val="333333"/>
          <w:sz w:val="20"/>
          <w:szCs w:val="20"/>
          <w:vertAlign w:val="superscript"/>
        </w:rPr>
        <w:t>st</w:t>
      </w:r>
      <w:r>
        <w:rPr>
          <w:rFonts w:ascii="Constantia" w:eastAsia="Times New Roman" w:hAnsi="Constantia" w:cs="Arial"/>
          <w:color w:val="333333"/>
          <w:sz w:val="20"/>
          <w:szCs w:val="20"/>
        </w:rPr>
        <w:t>. It should be filed as soon as possible to guarantee the best possible financial aid package.</w:t>
      </w:r>
      <w:r w:rsidRPr="00DA73A6">
        <w:rPr>
          <w:rFonts w:ascii="Constantia" w:eastAsia="Times New Roman" w:hAnsi="Constantia" w:cs="Arial"/>
          <w:color w:val="333333"/>
          <w:sz w:val="20"/>
          <w:szCs w:val="20"/>
        </w:rPr>
        <w:t xml:space="preserve"> The CSS Profile is available in September and should be filed as soon as the student identifies the schools to which he/she will apply.</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The most valuable</w:t>
      </w:r>
      <w:r w:rsidRPr="00DA73A6">
        <w:rPr>
          <w:rFonts w:ascii="Constantia" w:eastAsia="Times New Roman" w:hAnsi="Constantia" w:cs="Arial"/>
          <w:color w:val="333333"/>
          <w:sz w:val="20"/>
          <w:szCs w:val="20"/>
        </w:rPr>
        <w:t> financial aid resources are the financial aid professionals at local colleges and universities. Many welcome inquiries during the application process. Lemoyne College has generously offered to help any CNS student who needs assistance with the FAFSA.  Their financial aid office c</w:t>
      </w:r>
      <w:r>
        <w:rPr>
          <w:rFonts w:ascii="Constantia" w:eastAsia="Times New Roman" w:hAnsi="Constantia" w:cs="Arial"/>
          <w:color w:val="333333"/>
          <w:sz w:val="20"/>
          <w:szCs w:val="20"/>
        </w:rPr>
        <w:t xml:space="preserve">an be reached by calling (315) </w:t>
      </w:r>
      <w:r w:rsidRPr="00DA73A6">
        <w:rPr>
          <w:rFonts w:ascii="Constantia" w:eastAsia="Times New Roman" w:hAnsi="Constantia" w:cs="Arial"/>
          <w:color w:val="333333"/>
          <w:sz w:val="20"/>
          <w:szCs w:val="20"/>
        </w:rPr>
        <w:t>445-4300.  It is the student’s responsibility to contact financial aid offices, complete and file financial aid and scholarship applications, meet all deadlines, and supply the necessary information.</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Students</w:t>
      </w:r>
      <w:r w:rsidRPr="00DA73A6">
        <w:rPr>
          <w:rFonts w:ascii="Constantia" w:eastAsia="Times New Roman" w:hAnsi="Constantia" w:cs="Arial"/>
          <w:color w:val="333333"/>
          <w:sz w:val="20"/>
          <w:szCs w:val="20"/>
        </w:rPr>
        <w:t> are encouraged to visit the Career Center</w:t>
      </w:r>
      <w:r w:rsidRPr="00DA73A6">
        <w:rPr>
          <w:rFonts w:ascii="Constantia" w:eastAsia="Times New Roman" w:hAnsi="Constantia" w:cs="Arial"/>
          <w:b/>
          <w:bCs/>
          <w:color w:val="333333"/>
          <w:sz w:val="20"/>
          <w:szCs w:val="20"/>
        </w:rPr>
        <w:t> </w:t>
      </w:r>
      <w:r w:rsidRPr="00DA73A6">
        <w:rPr>
          <w:rFonts w:ascii="Constantia" w:eastAsia="Times New Roman" w:hAnsi="Constantia" w:cs="Arial"/>
          <w:color w:val="333333"/>
          <w:sz w:val="20"/>
          <w:szCs w:val="20"/>
        </w:rPr>
        <w:t>to access the scholarship database available on our Choices program.</w:t>
      </w:r>
      <w:r w:rsidRPr="00DA73A6">
        <w:rPr>
          <w:rFonts w:ascii="Constantia" w:eastAsia="Times New Roman" w:hAnsi="Constantia" w:cs="Times New Roman"/>
          <w:color w:val="333333"/>
          <w:sz w:val="32"/>
          <w:szCs w:val="32"/>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Times New Roman"/>
          <w:color w:val="333333"/>
          <w:sz w:val="32"/>
          <w:szCs w:val="32"/>
        </w:rPr>
        <w:t> </w:t>
      </w:r>
    </w:p>
    <w:tbl>
      <w:tblPr>
        <w:tblW w:w="0" w:type="auto"/>
        <w:tblInd w:w="8" w:type="dxa"/>
        <w:shd w:val="clear" w:color="auto" w:fill="FFFFFF"/>
        <w:tblCellMar>
          <w:left w:w="0" w:type="dxa"/>
          <w:right w:w="0" w:type="dxa"/>
        </w:tblCellMar>
        <w:tblLook w:val="04A0" w:firstRow="1" w:lastRow="0" w:firstColumn="1" w:lastColumn="0" w:noHBand="0" w:noVBand="1"/>
      </w:tblPr>
      <w:tblGrid>
        <w:gridCol w:w="9352"/>
      </w:tblGrid>
      <w:tr w:rsidR="00746307" w:rsidRPr="00DA73A6" w:rsidTr="00657F9E">
        <w:tc>
          <w:tcPr>
            <w:tcW w:w="9360" w:type="dxa"/>
            <w:tcBorders>
              <w:top w:val="nil"/>
              <w:left w:val="nil"/>
              <w:bottom w:val="nil"/>
              <w:right w:val="nil"/>
            </w:tcBorders>
            <w:shd w:val="clear" w:color="auto" w:fill="auto"/>
            <w:vAlign w:val="center"/>
            <w:hideMark/>
          </w:tcPr>
          <w:p w:rsidR="00746307" w:rsidRPr="00DA73A6" w:rsidRDefault="00746307" w:rsidP="00746307">
            <w:pPr>
              <w:spacing w:after="0" w:line="240" w:lineRule="auto"/>
              <w:jc w:val="center"/>
              <w:rPr>
                <w:rFonts w:ascii="Constantia" w:eastAsia="Times New Roman" w:hAnsi="Constantia" w:cs="Times New Roman"/>
                <w:color w:val="333333"/>
                <w:sz w:val="24"/>
                <w:szCs w:val="24"/>
              </w:rPr>
            </w:pPr>
            <w:r w:rsidRPr="00DA73A6">
              <w:rPr>
                <w:rFonts w:ascii="Constantia" w:eastAsia="Times New Roman" w:hAnsi="Constantia" w:cs="Arial"/>
                <w:b/>
                <w:bCs/>
                <w:color w:val="333333"/>
                <w:sz w:val="24"/>
                <w:szCs w:val="24"/>
              </w:rPr>
              <w:t>Accurate and up-to-date financial aid and scholarship links</w:t>
            </w:r>
          </w:p>
        </w:tc>
      </w:tr>
    </w:tbl>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FF0000"/>
          <w:sz w:val="20"/>
          <w:szCs w:val="20"/>
        </w:rPr>
        <w:t>*LINKS TO THIRD PARTY SITES</w:t>
      </w:r>
      <w:r w:rsidRPr="00DA73A6">
        <w:rPr>
          <w:rFonts w:ascii="Constantia" w:eastAsia="Times New Roman" w:hAnsi="Constantia" w:cs="Arial"/>
          <w:b/>
          <w:bCs/>
          <w:color w:val="333333"/>
          <w:sz w:val="20"/>
          <w:szCs w:val="20"/>
        </w:rPr>
        <w:t>: </w:t>
      </w:r>
      <w:r w:rsidRPr="00DA73A6">
        <w:rPr>
          <w:rFonts w:ascii="Constantia" w:eastAsia="Times New Roman" w:hAnsi="Constantia" w:cs="Arial"/>
          <w:color w:val="333333"/>
          <w:sz w:val="20"/>
          <w:szCs w:val="20"/>
        </w:rPr>
        <w:t>The links in this area will let you leave the North Syracuse High School ("The District") site. The linked sites are not under the control of the district and The District is not responsible for the contents of any linked site or any link contained in a linked site, or any changes or updates to such sites. The District is providing these links to you only as a convenience, and the inclusion of any link does not imply endorsement by The District of the site.</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Times New Roman"/>
          <w:color w:val="333333"/>
          <w:sz w:val="24"/>
          <w:szCs w:val="24"/>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Pr>
          <w:rFonts w:ascii="Constantia" w:eastAsia="Times New Roman" w:hAnsi="Constantia" w:cs="Arial"/>
          <w:b/>
          <w:bCs/>
          <w:color w:val="333333"/>
          <w:sz w:val="20"/>
          <w:szCs w:val="20"/>
        </w:rPr>
        <w:t>FinAid/</w:t>
      </w:r>
      <w:r w:rsidRPr="00DA73A6">
        <w:rPr>
          <w:rFonts w:ascii="Constantia" w:eastAsia="Times New Roman" w:hAnsi="Constantia" w:cs="Arial"/>
          <w:b/>
          <w:bCs/>
          <w:color w:val="333333"/>
          <w:sz w:val="20"/>
          <w:szCs w:val="20"/>
        </w:rPr>
        <w:t>The Financial Information Page:</w:t>
      </w:r>
      <w:r w:rsidRPr="00746307">
        <w:rPr>
          <w:rFonts w:ascii="Constantia" w:eastAsia="Times New Roman" w:hAnsi="Constantia" w:cs="Arial"/>
          <w:color w:val="0000FF"/>
          <w:sz w:val="20"/>
          <w:szCs w:val="20"/>
        </w:rPr>
        <w:t> </w:t>
      </w:r>
      <w:r w:rsidRPr="00DA73A6">
        <w:rPr>
          <w:rFonts w:ascii="Constantia" w:eastAsia="Times New Roman" w:hAnsi="Constantia" w:cs="Arial"/>
          <w:b/>
          <w:bCs/>
          <w:color w:val="0000FF"/>
          <w:sz w:val="20"/>
          <w:szCs w:val="20"/>
          <w:u w:val="single"/>
        </w:rPr>
        <w:t>www.finaid.org/</w:t>
      </w:r>
      <w:r w:rsidRPr="00746307">
        <w:rPr>
          <w:rFonts w:ascii="Constantia" w:eastAsia="Times New Roman" w:hAnsi="Constantia" w:cs="Arial"/>
          <w:color w:val="0000FF"/>
          <w:sz w:val="20"/>
          <w:szCs w:val="20"/>
        </w:rPr>
        <w:t> </w:t>
      </w:r>
      <w:r w:rsidRPr="00DA73A6">
        <w:rPr>
          <w:rFonts w:ascii="Constantia" w:eastAsia="Times New Roman" w:hAnsi="Constantia" w:cs="Arial"/>
          <w:color w:val="333333"/>
          <w:sz w:val="20"/>
          <w:szCs w:val="20"/>
        </w:rPr>
        <w:t>-- This site, sponsored by the National Association of Student Financial Aid Administrators (NASFAA), provides a "free, comprehensive, independent, and objective guide to student financial aid." Areas of information are: Loans, Scholarships, Military Aid, Other Types of Aid, Financial Aid Applications, Answering Your Questions, Calculators, Beyond Financial Aid, and more.</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Times New Roman"/>
          <w:color w:val="333333"/>
          <w:sz w:val="24"/>
          <w:szCs w:val="24"/>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FastWEB/Financial Aid Search Through the Web:</w:t>
      </w:r>
      <w:hyperlink r:id="rId9" w:history="1">
        <w:r w:rsidRPr="00746307">
          <w:rPr>
            <w:rFonts w:ascii="Constantia" w:eastAsia="Times New Roman" w:hAnsi="Constantia" w:cs="Arial"/>
            <w:color w:val="0000FF"/>
            <w:sz w:val="20"/>
            <w:szCs w:val="20"/>
          </w:rPr>
          <w:t> </w:t>
        </w:r>
        <w:r w:rsidRPr="00DA73A6">
          <w:rPr>
            <w:rFonts w:ascii="Constantia" w:eastAsia="Times New Roman" w:hAnsi="Constantia" w:cs="Arial"/>
            <w:b/>
            <w:bCs/>
            <w:color w:val="0000FF"/>
            <w:sz w:val="20"/>
            <w:szCs w:val="20"/>
            <w:u w:val="single"/>
          </w:rPr>
          <w:t>www.finaid.org/finaid/fastweb.html</w:t>
        </w:r>
      </w:hyperlink>
      <w:r w:rsidRPr="00DA73A6">
        <w:rPr>
          <w:rFonts w:ascii="Constantia" w:eastAsia="Times New Roman" w:hAnsi="Constantia" w:cs="Arial"/>
          <w:color w:val="333333"/>
          <w:sz w:val="20"/>
          <w:szCs w:val="20"/>
        </w:rPr>
        <w:t> -- This site accesses a searchable database with more than 180,000 private sector scholarships, grants, etc. from more than 3,000 sources. The database is updated daily, and matches are identified based upon the information provided by the user in a personal profile. Matches, once identified, are communicated to the user via e-mail. Convenient and productive, this is a good place to begin a scholarship search.</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lastRenderedPageBreak/>
        <w:t>CollegeXpress Financial Aid:</w:t>
      </w:r>
      <w:hyperlink r:id="rId10" w:history="1">
        <w:r w:rsidRPr="00746307">
          <w:rPr>
            <w:rFonts w:ascii="Constantia" w:eastAsia="Times New Roman" w:hAnsi="Constantia" w:cs="Arial"/>
            <w:b/>
            <w:bCs/>
            <w:color w:val="0000FF"/>
            <w:sz w:val="20"/>
            <w:szCs w:val="20"/>
          </w:rPr>
          <w:t> </w:t>
        </w:r>
        <w:r w:rsidRPr="00DA73A6">
          <w:rPr>
            <w:rFonts w:ascii="Constantia" w:eastAsia="Times New Roman" w:hAnsi="Constantia" w:cs="Arial"/>
            <w:b/>
            <w:bCs/>
            <w:color w:val="0000FF"/>
            <w:sz w:val="20"/>
            <w:szCs w:val="20"/>
            <w:u w:val="single"/>
          </w:rPr>
          <w:t>http://www.collegexpress.com</w:t>
        </w:r>
      </w:hyperlink>
      <w:r w:rsidR="00BF387D">
        <w:rPr>
          <w:rFonts w:ascii="Constantia" w:eastAsia="Times New Roman" w:hAnsi="Constantia" w:cs="Arial"/>
          <w:b/>
          <w:bCs/>
          <w:color w:val="0000FF"/>
          <w:sz w:val="20"/>
          <w:szCs w:val="20"/>
        </w:rPr>
        <w:t xml:space="preserve"> </w:t>
      </w:r>
      <w:r w:rsidRPr="00DA73A6">
        <w:rPr>
          <w:rFonts w:ascii="Constantia" w:eastAsia="Times New Roman" w:hAnsi="Constantia" w:cs="Arial"/>
          <w:b/>
          <w:bCs/>
          <w:color w:val="333333"/>
          <w:sz w:val="20"/>
          <w:szCs w:val="20"/>
        </w:rPr>
        <w:t>-</w:t>
      </w:r>
      <w:r w:rsidRPr="00DA73A6">
        <w:rPr>
          <w:rFonts w:ascii="Constantia" w:eastAsia="Times New Roman" w:hAnsi="Constantia" w:cs="Arial"/>
          <w:color w:val="333333"/>
          <w:sz w:val="20"/>
          <w:szCs w:val="20"/>
        </w:rPr>
        <w:t>- Access this site, developed by Carnegie Communications, Inc., publisher of the magazine "Private Colleges &amp; Universities", to learn about the financial aid process, download the FAFSA, search a number of scholarship databases, and peruse articles of interest regarding financial aid.</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Times New Roman"/>
          <w:color w:val="333333"/>
          <w:sz w:val="24"/>
          <w:szCs w:val="24"/>
        </w:rPr>
        <w:t> </w:t>
      </w:r>
    </w:p>
    <w:p w:rsidR="00746307" w:rsidRDefault="00746307" w:rsidP="00746307">
      <w:pPr>
        <w:shd w:val="clear" w:color="auto" w:fill="FFFFFF"/>
        <w:spacing w:after="0" w:line="240" w:lineRule="auto"/>
        <w:jc w:val="both"/>
        <w:rPr>
          <w:rFonts w:ascii="Constantia" w:eastAsia="Times New Roman" w:hAnsi="Constantia" w:cs="Times New Roman"/>
          <w:color w:val="333333"/>
          <w:sz w:val="24"/>
          <w:szCs w:val="24"/>
        </w:rPr>
      </w:pPr>
      <w:r w:rsidRPr="00DA73A6">
        <w:rPr>
          <w:rFonts w:ascii="Constantia" w:eastAsia="Times New Roman" w:hAnsi="Constantia" w:cs="Arial"/>
          <w:b/>
          <w:bCs/>
          <w:color w:val="333333"/>
          <w:sz w:val="20"/>
          <w:szCs w:val="20"/>
        </w:rPr>
        <w:t>FAFSA Online:</w:t>
      </w:r>
      <w:hyperlink r:id="rId11" w:history="1">
        <w:r w:rsidRPr="00746307">
          <w:rPr>
            <w:rFonts w:ascii="Constantia" w:eastAsia="Times New Roman" w:hAnsi="Constantia" w:cs="Arial"/>
            <w:color w:val="0000FF"/>
            <w:sz w:val="20"/>
            <w:szCs w:val="20"/>
          </w:rPr>
          <w:t> </w:t>
        </w:r>
        <w:r w:rsidRPr="00DA73A6">
          <w:rPr>
            <w:rFonts w:ascii="Constantia" w:eastAsia="Times New Roman" w:hAnsi="Constantia" w:cs="Arial"/>
            <w:b/>
            <w:bCs/>
            <w:color w:val="0000FF"/>
            <w:sz w:val="20"/>
            <w:szCs w:val="20"/>
            <w:u w:val="single"/>
          </w:rPr>
          <w:t>www.fafsa.ed.gov/</w:t>
        </w:r>
        <w:r w:rsidRPr="00BF387D">
          <w:rPr>
            <w:rFonts w:ascii="Constantia" w:eastAsia="Times New Roman" w:hAnsi="Constantia" w:cs="Arial"/>
            <w:b/>
            <w:bCs/>
            <w:color w:val="0000FF"/>
            <w:sz w:val="20"/>
            <w:szCs w:val="20"/>
          </w:rPr>
          <w:t> </w:t>
        </w:r>
      </w:hyperlink>
      <w:r w:rsidRPr="00DA73A6">
        <w:rPr>
          <w:rFonts w:ascii="Constantia" w:eastAsia="Times New Roman" w:hAnsi="Constantia" w:cs="Arial"/>
          <w:color w:val="333333"/>
          <w:sz w:val="20"/>
          <w:szCs w:val="20"/>
        </w:rPr>
        <w:t>-- Connect to this site to download the FAFSA and to complete the form electronically. Access other general financial aid information, benefit from the tips provided in filling out the FAFSA, and link to other educational resources as well.</w:t>
      </w:r>
      <w:r w:rsidRPr="00DA73A6">
        <w:rPr>
          <w:rFonts w:ascii="Constantia" w:eastAsia="Times New Roman" w:hAnsi="Constantia" w:cs="Times New Roman"/>
          <w:color w:val="333333"/>
          <w:sz w:val="24"/>
          <w:szCs w:val="24"/>
        </w:rPr>
        <w:t> </w:t>
      </w:r>
    </w:p>
    <w:p w:rsidR="009E4CD5" w:rsidRPr="009E4CD5" w:rsidRDefault="009E4CD5" w:rsidP="00746307">
      <w:pPr>
        <w:shd w:val="clear" w:color="auto" w:fill="FFFFFF"/>
        <w:spacing w:after="0" w:line="240" w:lineRule="auto"/>
        <w:jc w:val="both"/>
        <w:rPr>
          <w:rFonts w:ascii="Constantia" w:eastAsia="Times New Roman" w:hAnsi="Constantia" w:cs="Times New Roman"/>
          <w:color w:val="333333"/>
          <w:sz w:val="20"/>
          <w:szCs w:val="20"/>
        </w:rPr>
      </w:pPr>
      <w:bookmarkStart w:id="0" w:name="_GoBack"/>
      <w:bookmarkEnd w:id="0"/>
    </w:p>
    <w:p w:rsidR="009E4CD5" w:rsidRPr="009E4CD5" w:rsidRDefault="009E4CD5" w:rsidP="00746307">
      <w:pPr>
        <w:shd w:val="clear" w:color="auto" w:fill="FFFFFF"/>
        <w:spacing w:after="0" w:line="240" w:lineRule="auto"/>
        <w:jc w:val="both"/>
        <w:rPr>
          <w:rFonts w:ascii="Constantia" w:eastAsia="Times New Roman" w:hAnsi="Constantia" w:cs="Times New Roman"/>
          <w:color w:val="333333"/>
          <w:sz w:val="20"/>
          <w:szCs w:val="20"/>
        </w:rPr>
      </w:pPr>
      <w:r w:rsidRPr="009E4CD5">
        <w:rPr>
          <w:rFonts w:ascii="Constantia" w:hAnsi="Constantia"/>
          <w:color w:val="000000"/>
          <w:sz w:val="20"/>
          <w:szCs w:val="20"/>
        </w:rPr>
        <w:t xml:space="preserve">Financial aid begins with the FAFSA, yet </w:t>
      </w:r>
      <w:r w:rsidRPr="009E4CD5">
        <w:rPr>
          <w:rStyle w:val="Strong"/>
          <w:rFonts w:ascii="Constantia" w:hAnsi="Constantia"/>
          <w:b w:val="0"/>
          <w:color w:val="000000"/>
          <w:sz w:val="20"/>
          <w:szCs w:val="20"/>
        </w:rPr>
        <w:t>in 2013</w:t>
      </w:r>
      <w:r w:rsidRPr="009E4CD5">
        <w:rPr>
          <w:rStyle w:val="Strong"/>
          <w:rFonts w:ascii="Constantia" w:hAnsi="Constantia"/>
          <w:b w:val="0"/>
          <w:sz w:val="20"/>
          <w:szCs w:val="20"/>
        </w:rPr>
        <w:t xml:space="preserve"> an estimated 47% of high school graduates neglected to submit theirs, resulting in 2.9 billion dollars in Pell Grants going unclaimed</w:t>
      </w:r>
      <w:r w:rsidRPr="009E4CD5">
        <w:rPr>
          <w:rFonts w:ascii="Constantia" w:hAnsi="Constantia"/>
          <w:b/>
          <w:color w:val="000000"/>
          <w:sz w:val="20"/>
          <w:szCs w:val="20"/>
        </w:rPr>
        <w:t>.</w:t>
      </w:r>
      <w:r w:rsidRPr="009E4CD5">
        <w:rPr>
          <w:rFonts w:ascii="Constantia" w:hAnsi="Constantia"/>
          <w:color w:val="000000"/>
          <w:sz w:val="20"/>
          <w:szCs w:val="20"/>
        </w:rPr>
        <w:t xml:space="preserve"> No student can afford to miss out on financial aid opportunities, which is why we created our </w:t>
      </w:r>
      <w:hyperlink r:id="rId12" w:history="1">
        <w:r w:rsidRPr="009E4CD5">
          <w:rPr>
            <w:rStyle w:val="Hyperlink"/>
            <w:rFonts w:ascii="Constantia" w:hAnsi="Constantia"/>
            <w:b/>
            <w:sz w:val="20"/>
            <w:szCs w:val="20"/>
          </w:rPr>
          <w:t>guide to the FAFSA</w:t>
        </w:r>
        <w:r w:rsidRPr="009E4CD5">
          <w:rPr>
            <w:rStyle w:val="Hyperlink"/>
            <w:rFonts w:ascii="Constantia" w:hAnsi="Constantia"/>
            <w:color w:val="auto"/>
            <w:sz w:val="20"/>
            <w:szCs w:val="20"/>
            <w:u w:val="none"/>
          </w:rPr>
          <w:t>.</w:t>
        </w:r>
      </w:hyperlink>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B17FCA" w:rsidRDefault="00746307" w:rsidP="004831EA">
      <w:pPr>
        <w:spacing w:after="150"/>
        <w:jc w:val="both"/>
        <w:rPr>
          <w:rFonts w:ascii="Constantia" w:hAnsi="Constantia" w:cs="Arial"/>
          <w:color w:val="333333"/>
          <w:sz w:val="20"/>
          <w:szCs w:val="20"/>
        </w:rPr>
      </w:pPr>
      <w:r>
        <w:rPr>
          <w:rFonts w:ascii="Constantia" w:eastAsia="Times New Roman" w:hAnsi="Constantia" w:cs="Arial"/>
          <w:b/>
          <w:bCs/>
          <w:color w:val="333333"/>
          <w:sz w:val="20"/>
          <w:szCs w:val="20"/>
        </w:rPr>
        <w:t>Start There-</w:t>
      </w:r>
      <w:r w:rsidR="00657F9E">
        <w:rPr>
          <w:rFonts w:ascii="Constantia" w:eastAsia="Times New Roman" w:hAnsi="Constantia" w:cs="Arial"/>
          <w:b/>
          <w:bCs/>
          <w:color w:val="333333"/>
          <w:sz w:val="20"/>
          <w:szCs w:val="20"/>
        </w:rPr>
        <w:t xml:space="preserve">Get Here: </w:t>
      </w:r>
      <w:r w:rsidRPr="00746307">
        <w:rPr>
          <w:rFonts w:ascii="Constantia" w:eastAsia="Times New Roman" w:hAnsi="Constantia" w:cs="Arial"/>
          <w:b/>
          <w:color w:val="0000FF"/>
          <w:sz w:val="20"/>
          <w:szCs w:val="20"/>
          <w:u w:val="single"/>
        </w:rPr>
        <w:t>http://startheregetth</w:t>
      </w:r>
      <w:r w:rsidR="00657F9E">
        <w:rPr>
          <w:rFonts w:ascii="Constantia" w:eastAsia="Times New Roman" w:hAnsi="Constantia" w:cs="Arial"/>
          <w:b/>
          <w:color w:val="0000FF"/>
          <w:sz w:val="20"/>
          <w:szCs w:val="20"/>
          <w:u w:val="single"/>
        </w:rPr>
        <w:t>ere.org</w:t>
      </w:r>
      <w:r w:rsidRPr="00DA73A6">
        <w:rPr>
          <w:rFonts w:ascii="Constantia" w:eastAsia="Times New Roman" w:hAnsi="Constantia" w:cs="Arial"/>
          <w:color w:val="333333"/>
          <w:sz w:val="20"/>
          <w:szCs w:val="20"/>
        </w:rPr>
        <w:t> -- This site is sponsored by the New Yo</w:t>
      </w:r>
      <w:r>
        <w:rPr>
          <w:rFonts w:ascii="Constantia" w:eastAsia="Times New Roman" w:hAnsi="Constantia" w:cs="Arial"/>
          <w:color w:val="333333"/>
          <w:sz w:val="20"/>
          <w:szCs w:val="20"/>
        </w:rPr>
        <w:t>rk State Higher Education Servic</w:t>
      </w:r>
      <w:r w:rsidRPr="00DA73A6">
        <w:rPr>
          <w:rFonts w:ascii="Constantia" w:eastAsia="Times New Roman" w:hAnsi="Constantia" w:cs="Arial"/>
          <w:color w:val="333333"/>
          <w:sz w:val="20"/>
          <w:szCs w:val="20"/>
        </w:rPr>
        <w:t>es Corporation (HESC) and helps students navigate the FAFSA.</w:t>
      </w:r>
      <w:r w:rsidR="00657F9E" w:rsidRPr="00657F9E">
        <w:rPr>
          <w:rFonts w:ascii="Arial" w:hAnsi="Arial" w:cs="Arial"/>
          <w:color w:val="333333"/>
        </w:rPr>
        <w:t xml:space="preserve"> </w:t>
      </w:r>
      <w:r w:rsidR="00657F9E" w:rsidRPr="004831EA">
        <w:rPr>
          <w:rFonts w:ascii="Constantia" w:hAnsi="Constantia" w:cs="Arial"/>
          <w:color w:val="333333"/>
          <w:sz w:val="20"/>
          <w:szCs w:val="20"/>
        </w:rPr>
        <w:t xml:space="preserve">Students and parents/guardians can register for FAFSA completion assistance by going to </w:t>
      </w:r>
      <w:r w:rsidR="00B17FCA">
        <w:rPr>
          <w:rFonts w:ascii="Constantia" w:hAnsi="Constantia" w:cs="Arial"/>
          <w:color w:val="333333"/>
          <w:sz w:val="20"/>
          <w:szCs w:val="20"/>
        </w:rPr>
        <w:t>this</w:t>
      </w:r>
      <w:r w:rsidR="00657F9E" w:rsidRPr="004831EA">
        <w:rPr>
          <w:rFonts w:ascii="Constantia" w:hAnsi="Constantia" w:cs="Arial"/>
          <w:color w:val="333333"/>
          <w:sz w:val="20"/>
          <w:szCs w:val="20"/>
        </w:rPr>
        <w:t xml:space="preserve"> website dedicated to encouraging completion of the FAFSA.</w:t>
      </w:r>
      <w:r w:rsidR="004831EA">
        <w:rPr>
          <w:rFonts w:ascii="Constantia" w:hAnsi="Constantia" w:cs="Arial"/>
          <w:color w:val="333333"/>
          <w:sz w:val="20"/>
          <w:szCs w:val="20"/>
        </w:rPr>
        <w:t xml:space="preserve"> </w:t>
      </w:r>
      <w:r w:rsidR="004831EA">
        <w:rPr>
          <w:rFonts w:ascii="Constantia" w:eastAsia="Times New Roman" w:hAnsi="Constantia" w:cs="Arial"/>
          <w:color w:val="333333"/>
          <w:sz w:val="20"/>
          <w:szCs w:val="20"/>
        </w:rPr>
        <w:t>They can also s</w:t>
      </w:r>
      <w:r w:rsidR="00657F9E" w:rsidRPr="004831EA">
        <w:rPr>
          <w:rFonts w:ascii="Constantia" w:eastAsia="Times New Roman" w:hAnsi="Constantia" w:cs="Arial"/>
          <w:color w:val="333333"/>
          <w:sz w:val="20"/>
          <w:szCs w:val="20"/>
        </w:rPr>
        <w:t>ign up for a hands-on FAFSA workshop on the statewide cale</w:t>
      </w:r>
      <w:r w:rsidR="004831EA">
        <w:rPr>
          <w:rFonts w:ascii="Constantia" w:eastAsia="Times New Roman" w:hAnsi="Constantia" w:cs="Arial"/>
          <w:color w:val="333333"/>
          <w:sz w:val="20"/>
          <w:szCs w:val="20"/>
        </w:rPr>
        <w:t>ndar of FAFSA completion events; c</w:t>
      </w:r>
      <w:r w:rsidR="00657F9E" w:rsidRPr="004831EA">
        <w:rPr>
          <w:rFonts w:ascii="Constantia" w:eastAsia="Times New Roman" w:hAnsi="Constantia" w:cs="Arial"/>
          <w:color w:val="333333"/>
          <w:sz w:val="20"/>
          <w:szCs w:val="20"/>
        </w:rPr>
        <w:t xml:space="preserve">hat online or speak with a HESC representative weekdays </w:t>
      </w:r>
      <w:r w:rsidR="004831EA" w:rsidRPr="00B17FCA">
        <w:rPr>
          <w:rFonts w:ascii="Constantia" w:eastAsia="Times New Roman" w:hAnsi="Constantia" w:cs="Arial"/>
          <w:color w:val="333333"/>
          <w:sz w:val="20"/>
          <w:szCs w:val="20"/>
        </w:rPr>
        <w:t>between 9am-4pm at 800-808-1790; and g</w:t>
      </w:r>
      <w:r w:rsidR="00657F9E" w:rsidRPr="00B17FCA">
        <w:rPr>
          <w:rFonts w:ascii="Constantia" w:eastAsia="Times New Roman" w:hAnsi="Constantia" w:cs="Arial"/>
          <w:color w:val="333333"/>
          <w:sz w:val="20"/>
          <w:szCs w:val="20"/>
        </w:rPr>
        <w:t>et information on the financial aid application process.</w:t>
      </w:r>
      <w:r w:rsidRPr="00B17FCA">
        <w:rPr>
          <w:rFonts w:ascii="Constantia" w:eastAsia="Times New Roman" w:hAnsi="Constantia" w:cs="Times New Roman"/>
          <w:color w:val="333333"/>
          <w:sz w:val="20"/>
          <w:szCs w:val="20"/>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Meritaid.com:</w:t>
      </w:r>
      <w:r w:rsidRPr="00DA73A6">
        <w:rPr>
          <w:rFonts w:ascii="Constantia" w:eastAsia="Times New Roman" w:hAnsi="Constantia" w:cs="Arial"/>
          <w:color w:val="333333"/>
          <w:sz w:val="20"/>
          <w:szCs w:val="20"/>
        </w:rPr>
        <w:t> </w:t>
      </w:r>
      <w:hyperlink r:id="rId13" w:history="1">
        <w:r w:rsidRPr="00746307">
          <w:rPr>
            <w:rFonts w:ascii="Constantia" w:eastAsia="Times New Roman" w:hAnsi="Constantia" w:cs="Arial"/>
            <w:b/>
            <w:color w:val="0000FF"/>
            <w:sz w:val="20"/>
            <w:szCs w:val="20"/>
            <w:u w:val="single"/>
          </w:rPr>
          <w:t>www.meritaid.com</w:t>
        </w:r>
      </w:hyperlink>
      <w:r w:rsidRPr="00DA73A6">
        <w:rPr>
          <w:rFonts w:ascii="Constantia" w:eastAsia="Times New Roman" w:hAnsi="Constantia" w:cs="Arial"/>
          <w:color w:val="333333"/>
          <w:sz w:val="20"/>
          <w:szCs w:val="20"/>
        </w:rPr>
        <w:t> is a comprehensive directory of merit scholarships from schools across the country.</w:t>
      </w:r>
      <w:r w:rsidRPr="00DA73A6">
        <w:rPr>
          <w:rFonts w:ascii="Constantia" w:eastAsia="Times New Roman" w:hAnsi="Constantia" w:cs="Arial"/>
          <w:b/>
          <w:bCs/>
          <w:color w:val="333333"/>
          <w:sz w:val="24"/>
          <w:szCs w:val="24"/>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4"/>
          <w:szCs w:val="24"/>
        </w:rPr>
        <w:t> </w:t>
      </w:r>
    </w:p>
    <w:p w:rsidR="00746307" w:rsidRDefault="00746307" w:rsidP="00746307">
      <w:pPr>
        <w:shd w:val="clear" w:color="auto" w:fill="FFFFFF"/>
        <w:spacing w:after="0" w:line="240" w:lineRule="auto"/>
        <w:jc w:val="both"/>
        <w:rPr>
          <w:rFonts w:ascii="Constantia" w:eastAsia="Times New Roman" w:hAnsi="Constantia" w:cs="Arial"/>
          <w:color w:val="333333"/>
          <w:sz w:val="20"/>
          <w:szCs w:val="20"/>
        </w:rPr>
      </w:pPr>
      <w:r w:rsidRPr="00DA73A6">
        <w:rPr>
          <w:rFonts w:ascii="Constantia" w:eastAsia="Times New Roman" w:hAnsi="Constantia" w:cs="Arial"/>
          <w:b/>
          <w:bCs/>
          <w:color w:val="333333"/>
          <w:sz w:val="20"/>
          <w:szCs w:val="20"/>
        </w:rPr>
        <w:t>Mapping Your Future: </w:t>
      </w:r>
      <w:hyperlink r:id="rId14" w:history="1">
        <w:r w:rsidRPr="00DA73A6">
          <w:rPr>
            <w:rFonts w:ascii="Constantia" w:eastAsia="Times New Roman" w:hAnsi="Constantia" w:cs="Arial"/>
            <w:b/>
            <w:bCs/>
            <w:color w:val="0000FF"/>
            <w:sz w:val="20"/>
            <w:szCs w:val="20"/>
            <w:u w:val="single"/>
          </w:rPr>
          <w:t>www.Mappingyourfuture.org</w:t>
        </w:r>
      </w:hyperlink>
      <w:r w:rsidR="00BF387D">
        <w:rPr>
          <w:rFonts w:ascii="Constantia" w:eastAsia="Times New Roman" w:hAnsi="Constantia" w:cs="Arial"/>
          <w:color w:val="333333"/>
          <w:sz w:val="20"/>
          <w:szCs w:val="20"/>
        </w:rPr>
        <w:t> --</w:t>
      </w:r>
      <w:r>
        <w:rPr>
          <w:rFonts w:ascii="Constantia" w:eastAsia="Times New Roman" w:hAnsi="Constantia" w:cs="Arial"/>
          <w:color w:val="333333"/>
          <w:sz w:val="20"/>
          <w:szCs w:val="20"/>
        </w:rPr>
        <w:t xml:space="preserve"> A o</w:t>
      </w:r>
      <w:r w:rsidRPr="00DA73A6">
        <w:rPr>
          <w:rFonts w:ascii="Constantia" w:eastAsia="Times New Roman" w:hAnsi="Constantia" w:cs="Arial"/>
          <w:color w:val="333333"/>
          <w:sz w:val="20"/>
          <w:szCs w:val="20"/>
        </w:rPr>
        <w:t>ne stop site for students and parents with information on financial strategies, career options, and career planning.</w:t>
      </w:r>
    </w:p>
    <w:p w:rsidR="00746307" w:rsidRDefault="00746307" w:rsidP="00746307">
      <w:pPr>
        <w:shd w:val="clear" w:color="auto" w:fill="FFFFFF"/>
        <w:spacing w:after="0" w:line="240" w:lineRule="auto"/>
        <w:jc w:val="both"/>
        <w:rPr>
          <w:rFonts w:ascii="Constantia" w:eastAsia="Times New Roman" w:hAnsi="Constantia" w:cs="Arial"/>
          <w:color w:val="333333"/>
          <w:sz w:val="20"/>
          <w:szCs w:val="20"/>
        </w:rPr>
      </w:pPr>
    </w:p>
    <w:p w:rsidR="00746307" w:rsidRPr="00746307" w:rsidRDefault="00746307" w:rsidP="00746307">
      <w:pPr>
        <w:jc w:val="both"/>
        <w:rPr>
          <w:rFonts w:ascii="Constantia" w:hAnsi="Constantia"/>
          <w:sz w:val="20"/>
          <w:szCs w:val="20"/>
        </w:rPr>
      </w:pPr>
      <w:r w:rsidRPr="00746307">
        <w:rPr>
          <w:rFonts w:ascii="Constantia" w:hAnsi="Constantia"/>
          <w:b/>
          <w:sz w:val="20"/>
          <w:szCs w:val="20"/>
        </w:rPr>
        <w:t>Raise.me:</w:t>
      </w:r>
      <w:r w:rsidRPr="00746307">
        <w:rPr>
          <w:rFonts w:ascii="Constantia" w:hAnsi="Constantia"/>
          <w:sz w:val="20"/>
          <w:szCs w:val="20"/>
        </w:rPr>
        <w:t xml:space="preserve"> Montclair recently launched a new scholarship program on </w:t>
      </w:r>
      <w:hyperlink r:id="rId15" w:history="1">
        <w:r w:rsidRPr="00746307">
          <w:rPr>
            <w:rStyle w:val="Hyperlink"/>
            <w:rFonts w:ascii="Constantia" w:hAnsi="Constantia"/>
            <w:b/>
            <w:sz w:val="20"/>
            <w:szCs w:val="20"/>
          </w:rPr>
          <w:t>Raise.me</w:t>
        </w:r>
      </w:hyperlink>
      <w:r w:rsidRPr="00746307">
        <w:rPr>
          <w:rFonts w:ascii="Constantia" w:hAnsi="Constantia"/>
          <w:sz w:val="20"/>
          <w:szCs w:val="20"/>
        </w:rPr>
        <w:t xml:space="preserve"> and specifically chose Cicero North Syracuse High School to be a participating school. Through </w:t>
      </w:r>
      <w:hyperlink r:id="rId16" w:history="1">
        <w:r w:rsidRPr="00746307">
          <w:rPr>
            <w:rStyle w:val="Hyperlink"/>
            <w:rFonts w:ascii="Constantia" w:hAnsi="Constantia"/>
            <w:sz w:val="20"/>
            <w:szCs w:val="20"/>
          </w:rPr>
          <w:t>Raise.me</w:t>
        </w:r>
      </w:hyperlink>
      <w:r w:rsidRPr="00746307">
        <w:rPr>
          <w:rFonts w:ascii="Constantia" w:hAnsi="Constantia"/>
          <w:sz w:val="20"/>
          <w:szCs w:val="20"/>
        </w:rPr>
        <w:t xml:space="preserve">, your students can now earn “micro-scholarships” (performance-based scholarships) from Montclair and over 180 other colleges (including Rochester, RPI, and the University of Vermont) for each of their academic and extracurricular achievements beginning as freshmen. </w:t>
      </w:r>
      <w:hyperlink r:id="rId17" w:history="1">
        <w:r w:rsidRPr="00746307">
          <w:rPr>
            <w:rStyle w:val="Hyperlink"/>
            <w:rFonts w:ascii="Constantia" w:hAnsi="Constantia"/>
            <w:sz w:val="20"/>
            <w:szCs w:val="20"/>
          </w:rPr>
          <w:t>Raise.me</w:t>
        </w:r>
      </w:hyperlink>
      <w:r w:rsidRPr="00746307">
        <w:rPr>
          <w:rFonts w:ascii="Constantia" w:hAnsi="Constantia"/>
          <w:sz w:val="20"/>
          <w:szCs w:val="20"/>
        </w:rPr>
        <w:t xml:space="preserve"> can help your students get a head start on their college search and develop into stronger applicants. Here’s the best way to use </w:t>
      </w:r>
      <w:hyperlink r:id="rId18" w:history="1">
        <w:r w:rsidRPr="00746307">
          <w:rPr>
            <w:rStyle w:val="Hyperlink"/>
            <w:rFonts w:ascii="Constantia" w:hAnsi="Constantia"/>
            <w:sz w:val="20"/>
            <w:szCs w:val="20"/>
          </w:rPr>
          <w:t>Raise.me</w:t>
        </w:r>
      </w:hyperlink>
      <w:r w:rsidRPr="00746307">
        <w:rPr>
          <w:rFonts w:ascii="Constantia" w:hAnsi="Constantia"/>
          <w:sz w:val="20"/>
          <w:szCs w:val="20"/>
        </w:rPr>
        <w:t xml:space="preserve"> at your school:</w:t>
      </w:r>
    </w:p>
    <w:p w:rsidR="00746307" w:rsidRPr="00746307" w:rsidRDefault="00746307" w:rsidP="00746307">
      <w:pPr>
        <w:numPr>
          <w:ilvl w:val="0"/>
          <w:numId w:val="2"/>
        </w:numPr>
        <w:spacing w:before="100" w:beforeAutospacing="1" w:after="100" w:afterAutospacing="1" w:line="240" w:lineRule="auto"/>
        <w:rPr>
          <w:rFonts w:ascii="Constantia" w:eastAsia="Times New Roman" w:hAnsi="Constantia"/>
          <w:sz w:val="20"/>
          <w:szCs w:val="20"/>
        </w:rPr>
      </w:pPr>
      <w:r w:rsidRPr="00746307">
        <w:rPr>
          <w:rFonts w:ascii="Constantia" w:eastAsia="Times New Roman" w:hAnsi="Constantia"/>
          <w:sz w:val="20"/>
          <w:szCs w:val="20"/>
        </w:rPr>
        <w:t xml:space="preserve">We encourage you to sign up </w:t>
      </w:r>
      <w:hyperlink r:id="rId19" w:history="1">
        <w:r w:rsidRPr="00746307">
          <w:rPr>
            <w:rStyle w:val="Hyperlink"/>
            <w:rFonts w:ascii="Constantia" w:eastAsia="Times New Roman" w:hAnsi="Constantia"/>
            <w:sz w:val="20"/>
            <w:szCs w:val="20"/>
          </w:rPr>
          <w:t>here</w:t>
        </w:r>
      </w:hyperlink>
      <w:r w:rsidRPr="00746307">
        <w:rPr>
          <w:rFonts w:ascii="Constantia" w:eastAsia="Times New Roman" w:hAnsi="Constantia"/>
          <w:color w:val="0000FF"/>
          <w:sz w:val="20"/>
          <w:szCs w:val="20"/>
        </w:rPr>
        <w:t xml:space="preserve"> </w:t>
      </w:r>
      <w:r w:rsidRPr="00746307">
        <w:rPr>
          <w:rFonts w:ascii="Constantia" w:eastAsia="Times New Roman" w:hAnsi="Constantia"/>
          <w:sz w:val="20"/>
          <w:szCs w:val="20"/>
        </w:rPr>
        <w:t>for a Raise.me welcome presentation to learn more about how you can use the program with your students</w:t>
      </w:r>
    </w:p>
    <w:p w:rsidR="00746307" w:rsidRPr="00746307" w:rsidRDefault="00746307" w:rsidP="00746307">
      <w:pPr>
        <w:numPr>
          <w:ilvl w:val="0"/>
          <w:numId w:val="2"/>
        </w:numPr>
        <w:spacing w:before="100" w:beforeAutospacing="1" w:after="100" w:afterAutospacing="1" w:line="240" w:lineRule="auto"/>
        <w:rPr>
          <w:rFonts w:ascii="Constantia" w:eastAsia="Times New Roman" w:hAnsi="Constantia"/>
          <w:sz w:val="20"/>
          <w:szCs w:val="20"/>
        </w:rPr>
      </w:pPr>
      <w:r w:rsidRPr="00746307">
        <w:rPr>
          <w:rFonts w:ascii="Constantia" w:eastAsia="Times New Roman" w:hAnsi="Constantia"/>
          <w:sz w:val="20"/>
          <w:szCs w:val="20"/>
        </w:rPr>
        <w:t xml:space="preserve">Visit </w:t>
      </w:r>
      <w:hyperlink r:id="rId20" w:history="1">
        <w:r w:rsidRPr="00746307">
          <w:rPr>
            <w:rStyle w:val="Hyperlink"/>
            <w:rFonts w:ascii="Constantia" w:eastAsia="Times New Roman" w:hAnsi="Constantia"/>
            <w:sz w:val="20"/>
            <w:szCs w:val="20"/>
          </w:rPr>
          <w:t>www.raise.me/educators</w:t>
        </w:r>
      </w:hyperlink>
      <w:r w:rsidRPr="00746307">
        <w:rPr>
          <w:rFonts w:ascii="Constantia" w:eastAsia="Times New Roman" w:hAnsi="Constantia"/>
          <w:sz w:val="20"/>
          <w:szCs w:val="20"/>
        </w:rPr>
        <w:t xml:space="preserve"> and create your Educator account to access a free dashboard with resources</w:t>
      </w:r>
    </w:p>
    <w:p w:rsidR="00746307" w:rsidRPr="00746307" w:rsidRDefault="00746307" w:rsidP="00746307">
      <w:pPr>
        <w:numPr>
          <w:ilvl w:val="0"/>
          <w:numId w:val="2"/>
        </w:numPr>
        <w:spacing w:before="100" w:beforeAutospacing="1" w:after="100" w:afterAutospacing="1" w:line="240" w:lineRule="auto"/>
        <w:rPr>
          <w:rFonts w:ascii="Constantia" w:eastAsia="Times New Roman" w:hAnsi="Constantia"/>
          <w:sz w:val="20"/>
          <w:szCs w:val="20"/>
        </w:rPr>
      </w:pPr>
      <w:r w:rsidRPr="00746307">
        <w:rPr>
          <w:rFonts w:ascii="Constantia" w:eastAsia="Times New Roman" w:hAnsi="Constantia"/>
          <w:sz w:val="20"/>
          <w:szCs w:val="20"/>
        </w:rPr>
        <w:t>Invite your students to participate (you’ll be able to view their portfolios and track their progress)</w:t>
      </w:r>
    </w:p>
    <w:p w:rsidR="00746307" w:rsidRPr="00746307" w:rsidRDefault="00746307" w:rsidP="00746307">
      <w:pPr>
        <w:numPr>
          <w:ilvl w:val="0"/>
          <w:numId w:val="2"/>
        </w:numPr>
        <w:spacing w:before="100" w:beforeAutospacing="1" w:after="100" w:afterAutospacing="1" w:line="240" w:lineRule="auto"/>
        <w:rPr>
          <w:rFonts w:ascii="Constantia" w:eastAsia="Times New Roman" w:hAnsi="Constantia"/>
        </w:rPr>
      </w:pPr>
      <w:r w:rsidRPr="00746307">
        <w:rPr>
          <w:rFonts w:ascii="Constantia" w:eastAsia="Times New Roman" w:hAnsi="Constantia"/>
        </w:rPr>
        <w:t>Email me (</w:t>
      </w:r>
      <w:hyperlink r:id="rId21" w:history="1">
        <w:r w:rsidRPr="00746307">
          <w:rPr>
            <w:rStyle w:val="Hyperlink"/>
            <w:rFonts w:ascii="Constantia" w:eastAsia="Times New Roman" w:hAnsi="Constantia"/>
          </w:rPr>
          <w:t>amanda.schwab@raise.me</w:t>
        </w:r>
      </w:hyperlink>
      <w:r w:rsidRPr="00746307">
        <w:rPr>
          <w:rFonts w:ascii="Constantia" w:eastAsia="Times New Roman" w:hAnsi="Constantia"/>
        </w:rPr>
        <w:t>) with any questions</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Times New Roman"/>
          <w:color w:val="333333"/>
          <w:sz w:val="24"/>
          <w:szCs w:val="24"/>
        </w:rPr>
        <w:t> </w:t>
      </w: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22" w:history="1">
        <w:r w:rsidR="00746307" w:rsidRPr="00DA73A6">
          <w:rPr>
            <w:rFonts w:ascii="Constantia" w:eastAsia="Times New Roman" w:hAnsi="Constantia" w:cs="Arial"/>
            <w:b/>
            <w:bCs/>
            <w:color w:val="0000FF"/>
            <w:sz w:val="20"/>
            <w:szCs w:val="20"/>
            <w:u w:val="single"/>
          </w:rPr>
          <w:t>www.nysaves.com</w:t>
        </w:r>
      </w:hyperlink>
      <w:r w:rsidR="00746307" w:rsidRPr="00DA73A6">
        <w:rPr>
          <w:rFonts w:ascii="Constantia" w:eastAsia="Times New Roman" w:hAnsi="Constantia" w:cs="Arial"/>
          <w:color w:val="333333"/>
          <w:sz w:val="20"/>
          <w:szCs w:val="20"/>
        </w:rPr>
        <w:t> </w:t>
      </w:r>
      <w:r w:rsidR="00746307">
        <w:rPr>
          <w:rFonts w:ascii="Constantia" w:eastAsia="Times New Roman" w:hAnsi="Constantia" w:cs="Arial"/>
          <w:color w:val="333333"/>
          <w:sz w:val="20"/>
          <w:szCs w:val="20"/>
        </w:rPr>
        <w:t>-</w:t>
      </w:r>
      <w:r w:rsidR="00BF387D">
        <w:rPr>
          <w:rFonts w:ascii="Constantia" w:eastAsia="Times New Roman" w:hAnsi="Constantia" w:cs="Arial"/>
          <w:color w:val="333333"/>
          <w:sz w:val="20"/>
          <w:szCs w:val="20"/>
        </w:rPr>
        <w:t>-</w:t>
      </w:r>
      <w:r w:rsidR="00746307">
        <w:rPr>
          <w:rFonts w:ascii="Constantia" w:eastAsia="Times New Roman" w:hAnsi="Constantia" w:cs="Arial"/>
          <w:color w:val="333333"/>
          <w:sz w:val="20"/>
          <w:szCs w:val="20"/>
        </w:rPr>
        <w:t xml:space="preserve"> </w:t>
      </w:r>
      <w:r w:rsidR="00746307" w:rsidRPr="00DA73A6">
        <w:rPr>
          <w:rFonts w:ascii="Constantia" w:eastAsia="Times New Roman" w:hAnsi="Constantia" w:cs="Arial"/>
          <w:color w:val="333333"/>
          <w:sz w:val="20"/>
          <w:szCs w:val="20"/>
        </w:rPr>
        <w:t>This site discusses how to save for college while increasing tax benefits.</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Default="009E4CD5" w:rsidP="00746307">
      <w:pPr>
        <w:shd w:val="clear" w:color="auto" w:fill="FFFFFF"/>
        <w:spacing w:after="0" w:line="240" w:lineRule="auto"/>
        <w:jc w:val="both"/>
        <w:rPr>
          <w:rFonts w:ascii="Constantia" w:eastAsia="Times New Roman" w:hAnsi="Constantia" w:cs="Arial"/>
          <w:color w:val="333333"/>
          <w:sz w:val="20"/>
          <w:szCs w:val="20"/>
        </w:rPr>
      </w:pPr>
      <w:hyperlink r:id="rId23" w:history="1">
        <w:r w:rsidR="00746307" w:rsidRPr="00DA73A6">
          <w:rPr>
            <w:rFonts w:ascii="Constantia" w:eastAsia="Times New Roman" w:hAnsi="Constantia" w:cs="Arial"/>
            <w:b/>
            <w:bCs/>
            <w:color w:val="0000FF"/>
            <w:sz w:val="20"/>
            <w:szCs w:val="20"/>
            <w:u w:val="single"/>
          </w:rPr>
          <w:t>http://www.nysfaaa.org</w:t>
        </w:r>
      </w:hyperlink>
      <w:bookmarkStart w:id="1" w:name="_Hlt87332739"/>
      <w:bookmarkStart w:id="2" w:name="_Hlt87332752"/>
      <w:bookmarkEnd w:id="1"/>
      <w:bookmarkEnd w:id="2"/>
      <w:r w:rsidR="00746307" w:rsidRPr="00DA73A6">
        <w:rPr>
          <w:rFonts w:ascii="Constantia" w:eastAsia="Times New Roman" w:hAnsi="Constantia" w:cs="Arial"/>
          <w:color w:val="333333"/>
          <w:sz w:val="20"/>
          <w:szCs w:val="20"/>
        </w:rPr>
        <w:t> -</w:t>
      </w:r>
      <w:r w:rsidR="00BF387D">
        <w:rPr>
          <w:rFonts w:ascii="Constantia" w:eastAsia="Times New Roman" w:hAnsi="Constantia" w:cs="Arial"/>
          <w:color w:val="333333"/>
          <w:sz w:val="20"/>
          <w:szCs w:val="20"/>
        </w:rPr>
        <w:t>-</w:t>
      </w:r>
      <w:r w:rsidR="00746307" w:rsidRPr="00DA73A6">
        <w:rPr>
          <w:rFonts w:ascii="Constantia" w:eastAsia="Times New Roman" w:hAnsi="Constantia" w:cs="Arial"/>
          <w:color w:val="333333"/>
          <w:sz w:val="20"/>
          <w:szCs w:val="20"/>
        </w:rPr>
        <w:t xml:space="preserve"> New York State Financial Aid Administrators Association, Inc. provides this website to assist students and their families who are seeking funding for higher education.</w:t>
      </w:r>
    </w:p>
    <w:p w:rsidR="00BF387D" w:rsidRDefault="00BF387D"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0000FF"/>
          <w:sz w:val="20"/>
          <w:szCs w:val="20"/>
          <w:u w:val="single"/>
        </w:rPr>
        <w:t>http://</w:t>
      </w:r>
      <w:hyperlink r:id="rId24" w:history="1">
        <w:r w:rsidRPr="00DA73A6">
          <w:rPr>
            <w:rFonts w:ascii="Constantia" w:eastAsia="Times New Roman" w:hAnsi="Constantia" w:cs="Arial"/>
            <w:b/>
            <w:bCs/>
            <w:color w:val="0000FF"/>
            <w:sz w:val="20"/>
            <w:szCs w:val="20"/>
            <w:u w:val="single"/>
          </w:rPr>
          <w:t>www.hesc.org</w:t>
        </w:r>
      </w:hyperlink>
      <w:r w:rsidRPr="00DA73A6">
        <w:rPr>
          <w:rFonts w:ascii="Constantia" w:eastAsia="Times New Roman" w:hAnsi="Constantia" w:cs="Arial"/>
          <w:b/>
          <w:bCs/>
          <w:color w:val="333333"/>
          <w:sz w:val="20"/>
          <w:szCs w:val="20"/>
        </w:rPr>
        <w:t> </w:t>
      </w:r>
      <w:r w:rsidRPr="00DA73A6">
        <w:rPr>
          <w:rFonts w:ascii="Constantia" w:eastAsia="Times New Roman" w:hAnsi="Constantia" w:cs="Arial"/>
          <w:color w:val="333333"/>
          <w:sz w:val="20"/>
          <w:szCs w:val="20"/>
        </w:rPr>
        <w:t>-</w:t>
      </w:r>
      <w:r w:rsidR="00BF387D">
        <w:rPr>
          <w:rFonts w:ascii="Constantia" w:eastAsia="Times New Roman" w:hAnsi="Constantia" w:cs="Arial"/>
          <w:color w:val="333333"/>
          <w:sz w:val="20"/>
          <w:szCs w:val="20"/>
        </w:rPr>
        <w:t>-</w:t>
      </w:r>
      <w:r w:rsidRPr="00DA73A6">
        <w:rPr>
          <w:rFonts w:ascii="Constantia" w:eastAsia="Times New Roman" w:hAnsi="Constantia" w:cs="Arial"/>
          <w:color w:val="333333"/>
          <w:sz w:val="20"/>
          <w:szCs w:val="20"/>
        </w:rPr>
        <w:t xml:space="preserve"> New York State Higher Education Services Corporation offers this website for students and their parents’ financial aid and career/college information.</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Times New Roman"/>
          <w:color w:val="333333"/>
          <w:sz w:val="24"/>
          <w:szCs w:val="24"/>
        </w:rPr>
        <w:t> </w:t>
      </w: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25" w:history="1">
        <w:r w:rsidR="00746307" w:rsidRPr="00DA73A6">
          <w:rPr>
            <w:rFonts w:ascii="Constantia" w:eastAsia="Times New Roman" w:hAnsi="Constantia" w:cs="Arial"/>
            <w:b/>
            <w:bCs/>
            <w:color w:val="0000FF"/>
            <w:sz w:val="20"/>
            <w:szCs w:val="20"/>
            <w:u w:val="single"/>
          </w:rPr>
          <w:t>http://studentaid.ed.gov</w:t>
        </w:r>
      </w:hyperlink>
      <w:r w:rsidR="00746307" w:rsidRPr="00DA73A6">
        <w:rPr>
          <w:rFonts w:ascii="Constantia" w:eastAsia="Times New Roman" w:hAnsi="Constantia" w:cs="Arial"/>
          <w:color w:val="333333"/>
          <w:sz w:val="20"/>
          <w:szCs w:val="20"/>
        </w:rPr>
        <w:t> -</w:t>
      </w:r>
      <w:r w:rsidR="00BF387D">
        <w:rPr>
          <w:rFonts w:ascii="Constantia" w:eastAsia="Times New Roman" w:hAnsi="Constantia" w:cs="Arial"/>
          <w:color w:val="333333"/>
          <w:sz w:val="20"/>
          <w:szCs w:val="20"/>
        </w:rPr>
        <w:t>-</w:t>
      </w:r>
      <w:r w:rsidR="00746307" w:rsidRPr="00DA73A6">
        <w:rPr>
          <w:rFonts w:ascii="Constantia" w:eastAsia="Times New Roman" w:hAnsi="Constantia" w:cs="Arial"/>
          <w:color w:val="333333"/>
          <w:sz w:val="20"/>
          <w:szCs w:val="20"/>
        </w:rPr>
        <w:t xml:space="preserve"> Federal Student Aid site that provides information on preparing, choosing, applying, funding, and attending college.</w:t>
      </w:r>
    </w:p>
    <w:p w:rsidR="00746307"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 </w:t>
      </w: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26" w:history="1">
        <w:r w:rsidR="00746307" w:rsidRPr="008653F4">
          <w:rPr>
            <w:rStyle w:val="Hyperlink"/>
            <w:rFonts w:ascii="Constantia" w:eastAsia="Times New Roman" w:hAnsi="Constantia" w:cs="Arial"/>
            <w:b/>
            <w:bCs/>
            <w:sz w:val="20"/>
            <w:szCs w:val="20"/>
          </w:rPr>
          <w:t>www.fastweb.com</w:t>
        </w:r>
      </w:hyperlink>
      <w:r w:rsidR="00BF387D">
        <w:rPr>
          <w:rFonts w:ascii="Constantia" w:eastAsia="Times New Roman" w:hAnsi="Constantia" w:cs="Arial"/>
          <w:b/>
          <w:bCs/>
          <w:color w:val="0000FF"/>
          <w:sz w:val="20"/>
          <w:szCs w:val="20"/>
        </w:rPr>
        <w:t xml:space="preserve"> </w:t>
      </w:r>
      <w:r w:rsidR="00BF387D" w:rsidRPr="00BF387D">
        <w:rPr>
          <w:rFonts w:ascii="Constantia" w:eastAsia="Times New Roman" w:hAnsi="Constantia" w:cs="Arial"/>
          <w:b/>
          <w:bCs/>
          <w:sz w:val="20"/>
          <w:szCs w:val="20"/>
        </w:rPr>
        <w:t>-</w:t>
      </w:r>
      <w:r w:rsidR="00746307" w:rsidRPr="00BF387D">
        <w:rPr>
          <w:rFonts w:ascii="Constantia" w:eastAsia="Times New Roman" w:hAnsi="Constantia" w:cs="Arial"/>
          <w:b/>
          <w:bCs/>
          <w:sz w:val="20"/>
          <w:szCs w:val="20"/>
        </w:rPr>
        <w:t>-</w:t>
      </w:r>
      <w:r w:rsidR="00746307" w:rsidRPr="00BF387D">
        <w:rPr>
          <w:rFonts w:ascii="Constantia" w:eastAsia="Times New Roman" w:hAnsi="Constantia" w:cs="Arial"/>
          <w:sz w:val="20"/>
          <w:szCs w:val="20"/>
        </w:rPr>
        <w:t> </w:t>
      </w:r>
      <w:r w:rsidR="00746307" w:rsidRPr="00DA73A6">
        <w:rPr>
          <w:rFonts w:ascii="Constantia" w:eastAsia="Times New Roman" w:hAnsi="Constantia" w:cs="Arial"/>
          <w:color w:val="333333"/>
          <w:sz w:val="20"/>
          <w:szCs w:val="20"/>
        </w:rPr>
        <w:t> A source for local scholarships, national scholarships and college-specific scholarships.  Also search and compare detailed college profiles.  This site also provides information about internships for students in their desired field.</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 </w:t>
      </w: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27" w:history="1">
        <w:r w:rsidR="00746307" w:rsidRPr="00DA73A6">
          <w:rPr>
            <w:rFonts w:ascii="Constantia" w:eastAsia="Times New Roman" w:hAnsi="Constantia" w:cs="Arial"/>
            <w:b/>
            <w:bCs/>
            <w:color w:val="0000FF"/>
            <w:sz w:val="20"/>
            <w:szCs w:val="20"/>
            <w:u w:val="single"/>
          </w:rPr>
          <w:t>www.collegenet.com</w:t>
        </w:r>
      </w:hyperlink>
      <w:r w:rsidR="00746307">
        <w:rPr>
          <w:rFonts w:ascii="Constantia" w:eastAsia="Times New Roman" w:hAnsi="Constantia" w:cs="Arial"/>
          <w:b/>
          <w:bCs/>
          <w:color w:val="0000FF"/>
          <w:sz w:val="20"/>
          <w:szCs w:val="20"/>
        </w:rPr>
        <w:t xml:space="preserve"> </w:t>
      </w:r>
      <w:r w:rsidR="00746307" w:rsidRPr="00DA73A6">
        <w:rPr>
          <w:rFonts w:ascii="Constantia" w:eastAsia="Times New Roman" w:hAnsi="Constantia" w:cs="Arial"/>
          <w:color w:val="333333"/>
          <w:sz w:val="20"/>
          <w:szCs w:val="20"/>
        </w:rPr>
        <w:t>-</w:t>
      </w:r>
      <w:r w:rsidR="00BF387D">
        <w:rPr>
          <w:rFonts w:ascii="Constantia" w:eastAsia="Times New Roman" w:hAnsi="Constantia" w:cs="Arial"/>
          <w:color w:val="333333"/>
          <w:sz w:val="20"/>
          <w:szCs w:val="20"/>
        </w:rPr>
        <w:t>-</w:t>
      </w:r>
      <w:r w:rsidR="00746307" w:rsidRPr="00DA73A6">
        <w:rPr>
          <w:rFonts w:ascii="Constantia" w:eastAsia="Times New Roman" w:hAnsi="Constantia" w:cs="Arial"/>
          <w:color w:val="333333"/>
          <w:sz w:val="20"/>
          <w:szCs w:val="20"/>
        </w:rPr>
        <w:t> </w:t>
      </w:r>
      <w:r w:rsidR="00746307" w:rsidRPr="00DA73A6">
        <w:rPr>
          <w:rFonts w:ascii="Constantia" w:eastAsia="Times New Roman" w:hAnsi="Constantia" w:cs="Arial"/>
          <w:color w:val="000000"/>
          <w:sz w:val="20"/>
          <w:szCs w:val="20"/>
        </w:rPr>
        <w:t>The CollegeNET search engine helps you quickly find the ideal college. This site narrows colleges by region, college sports, major, tuition, and several other criteria. There are also direct links from your search list directly to homepages of the schools in which you are interested.</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000000"/>
          <w:sz w:val="20"/>
          <w:szCs w:val="20"/>
        </w:rPr>
        <w:t> </w:t>
      </w: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28" w:history="1">
        <w:r w:rsidR="00746307" w:rsidRPr="00DA73A6">
          <w:rPr>
            <w:rFonts w:ascii="Constantia" w:eastAsia="Times New Roman" w:hAnsi="Constantia" w:cs="Arial"/>
            <w:b/>
            <w:bCs/>
            <w:color w:val="0000FF"/>
            <w:sz w:val="20"/>
            <w:szCs w:val="20"/>
            <w:u w:val="single"/>
          </w:rPr>
          <w:t>http://www.scholarship-page.com/</w:t>
        </w:r>
      </w:hyperlink>
      <w:r w:rsidR="00746307" w:rsidRPr="00DA73A6">
        <w:rPr>
          <w:rFonts w:ascii="Constantia" w:eastAsia="Times New Roman" w:hAnsi="Constantia" w:cs="Arial"/>
          <w:color w:val="333333"/>
          <w:sz w:val="20"/>
          <w:szCs w:val="20"/>
        </w:rPr>
        <w:t> </w:t>
      </w:r>
      <w:r w:rsidR="00BF387D">
        <w:rPr>
          <w:rFonts w:ascii="Constantia" w:eastAsia="Times New Roman" w:hAnsi="Constantia" w:cs="Arial"/>
          <w:color w:val="333333"/>
          <w:sz w:val="20"/>
          <w:szCs w:val="20"/>
        </w:rPr>
        <w:t>-</w:t>
      </w:r>
      <w:r w:rsidR="00746307" w:rsidRPr="00DA73A6">
        <w:rPr>
          <w:rFonts w:ascii="Constantia" w:eastAsia="Times New Roman" w:hAnsi="Constantia" w:cs="Arial"/>
          <w:color w:val="333333"/>
          <w:sz w:val="20"/>
          <w:szCs w:val="20"/>
        </w:rPr>
        <w:t>-  A FREE comprehensive scholarship search engine that allows you to narrow down scholarships by state.</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Times New Roman"/>
          <w:color w:val="333333"/>
          <w:sz w:val="24"/>
          <w:szCs w:val="24"/>
        </w:rPr>
        <w:t> </w:t>
      </w: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29" w:history="1">
        <w:r w:rsidR="00746307" w:rsidRPr="00746307">
          <w:rPr>
            <w:rFonts w:ascii="Constantia" w:eastAsia="Times New Roman" w:hAnsi="Constantia" w:cs="Arial"/>
            <w:b/>
            <w:color w:val="0000FF"/>
            <w:sz w:val="20"/>
            <w:szCs w:val="20"/>
            <w:u w:val="single"/>
          </w:rPr>
          <w:t>http://www.scholarship.com</w:t>
        </w:r>
      </w:hyperlink>
      <w:r w:rsidR="00746307" w:rsidRPr="00746307">
        <w:rPr>
          <w:rFonts w:ascii="Constantia" w:eastAsia="Times New Roman" w:hAnsi="Constantia" w:cs="Arial"/>
          <w:b/>
          <w:color w:val="0000FF"/>
          <w:sz w:val="20"/>
          <w:szCs w:val="20"/>
        </w:rPr>
        <w:t xml:space="preserve"> </w:t>
      </w:r>
      <w:r w:rsidR="00BF387D">
        <w:rPr>
          <w:rFonts w:ascii="Constantia" w:eastAsia="Times New Roman" w:hAnsi="Constantia" w:cs="Arial"/>
          <w:b/>
          <w:color w:val="0000FF"/>
          <w:sz w:val="20"/>
          <w:szCs w:val="20"/>
        </w:rPr>
        <w:t xml:space="preserve"> </w:t>
      </w:r>
      <w:r w:rsidR="00746307" w:rsidRPr="00DA73A6">
        <w:rPr>
          <w:rFonts w:ascii="Constantia" w:eastAsia="Times New Roman" w:hAnsi="Constantia" w:cs="Arial"/>
          <w:color w:val="333333"/>
          <w:sz w:val="20"/>
          <w:szCs w:val="20"/>
        </w:rPr>
        <w:t>-</w:t>
      </w:r>
      <w:r w:rsidR="00BF387D">
        <w:rPr>
          <w:rFonts w:ascii="Constantia" w:eastAsia="Times New Roman" w:hAnsi="Constantia" w:cs="Arial"/>
          <w:color w:val="333333"/>
          <w:sz w:val="20"/>
          <w:szCs w:val="20"/>
        </w:rPr>
        <w:t>-</w:t>
      </w:r>
      <w:r w:rsidR="00746307" w:rsidRPr="00DA73A6">
        <w:rPr>
          <w:rFonts w:ascii="Constantia" w:eastAsia="Times New Roman" w:hAnsi="Constantia" w:cs="Arial"/>
          <w:color w:val="333333"/>
          <w:sz w:val="20"/>
          <w:szCs w:val="20"/>
        </w:rPr>
        <w:t>   Provides a free college scholarship search and financial aid information resources.</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30" w:history="1">
        <w:r w:rsidR="00746307" w:rsidRPr="00DA73A6">
          <w:rPr>
            <w:rFonts w:ascii="Constantia" w:eastAsia="Times New Roman" w:hAnsi="Constantia" w:cs="Arial"/>
            <w:b/>
            <w:bCs/>
            <w:color w:val="0000FF"/>
            <w:sz w:val="20"/>
            <w:szCs w:val="20"/>
            <w:u w:val="single"/>
          </w:rPr>
          <w:t>http://www.collegeboard.com/pay</w:t>
        </w:r>
      </w:hyperlink>
      <w:r w:rsidR="00746307" w:rsidRPr="00DA73A6">
        <w:rPr>
          <w:rFonts w:ascii="Constantia" w:eastAsia="Times New Roman" w:hAnsi="Constantia" w:cs="Arial"/>
          <w:b/>
          <w:bCs/>
          <w:color w:val="333333"/>
          <w:sz w:val="20"/>
          <w:szCs w:val="20"/>
        </w:rPr>
        <w:t> </w:t>
      </w:r>
      <w:r w:rsidR="00BF387D">
        <w:rPr>
          <w:rFonts w:ascii="Constantia" w:eastAsia="Times New Roman" w:hAnsi="Constantia" w:cs="Arial"/>
          <w:b/>
          <w:bCs/>
          <w:color w:val="333333"/>
          <w:sz w:val="20"/>
          <w:szCs w:val="20"/>
        </w:rPr>
        <w:t>-</w:t>
      </w:r>
      <w:r w:rsidR="00746307" w:rsidRPr="00DA73A6">
        <w:rPr>
          <w:rFonts w:ascii="Constantia" w:eastAsia="Times New Roman" w:hAnsi="Constantia" w:cs="Arial"/>
          <w:color w:val="333333"/>
          <w:sz w:val="20"/>
          <w:szCs w:val="20"/>
        </w:rPr>
        <w:t>- This site helps students </w:t>
      </w:r>
      <w:r w:rsidR="00746307" w:rsidRPr="00DA73A6">
        <w:rPr>
          <w:rFonts w:ascii="Constantia" w:eastAsia="Times New Roman" w:hAnsi="Constantia" w:cs="Arial"/>
          <w:color w:val="000000"/>
          <w:sz w:val="20"/>
          <w:szCs w:val="20"/>
        </w:rPr>
        <w:t>understand all of the options when it comes to paying for college.  It offers the latest information about college costs, scholarships, financial aid applications, education loans, and college financing.</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000000"/>
          <w:sz w:val="20"/>
          <w:szCs w:val="20"/>
        </w:rPr>
        <w:t> </w:t>
      </w:r>
      <w:r w:rsidRPr="00DA73A6">
        <w:rPr>
          <w:rFonts w:ascii="Constantia" w:eastAsia="Times New Roman" w:hAnsi="Constantia" w:cs="Times New Roman"/>
          <w:color w:val="000000"/>
          <w:sz w:val="24"/>
          <w:szCs w:val="24"/>
        </w:rPr>
        <w:t> </w:t>
      </w:r>
    </w:p>
    <w:p w:rsidR="00746307" w:rsidRPr="00DA73A6" w:rsidRDefault="009E4CD5" w:rsidP="00746307">
      <w:pPr>
        <w:shd w:val="clear" w:color="auto" w:fill="FFFFFF"/>
        <w:spacing w:after="0" w:line="240" w:lineRule="auto"/>
        <w:jc w:val="both"/>
        <w:rPr>
          <w:rFonts w:ascii="Constantia" w:eastAsia="Times New Roman" w:hAnsi="Constantia" w:cs="Times New Roman"/>
          <w:color w:val="333333"/>
          <w:sz w:val="18"/>
          <w:szCs w:val="18"/>
        </w:rPr>
      </w:pPr>
      <w:hyperlink r:id="rId31" w:history="1">
        <w:r w:rsidR="00746307" w:rsidRPr="00DA73A6">
          <w:rPr>
            <w:rFonts w:ascii="Constantia" w:eastAsia="Times New Roman" w:hAnsi="Constantia" w:cs="Arial"/>
            <w:b/>
            <w:bCs/>
            <w:color w:val="0000FF"/>
            <w:sz w:val="20"/>
            <w:szCs w:val="20"/>
            <w:u w:val="single"/>
          </w:rPr>
          <w:t>www.scholarshipamerica.org</w:t>
        </w:r>
      </w:hyperlink>
      <w:r w:rsidR="00746307" w:rsidRPr="00DA73A6">
        <w:rPr>
          <w:rFonts w:ascii="Constantia" w:eastAsia="Times New Roman" w:hAnsi="Constantia" w:cs="Arial"/>
          <w:color w:val="333333"/>
          <w:sz w:val="20"/>
          <w:szCs w:val="20"/>
        </w:rPr>
        <w:t> </w:t>
      </w:r>
      <w:r w:rsidR="00746307">
        <w:rPr>
          <w:rFonts w:ascii="Constantia" w:eastAsia="Times New Roman" w:hAnsi="Constantia" w:cs="Arial"/>
          <w:color w:val="333333"/>
          <w:sz w:val="20"/>
          <w:szCs w:val="20"/>
        </w:rPr>
        <w:t>-</w:t>
      </w:r>
      <w:r w:rsidR="00BF387D">
        <w:rPr>
          <w:rFonts w:ascii="Constantia" w:eastAsia="Times New Roman" w:hAnsi="Constantia" w:cs="Arial"/>
          <w:color w:val="333333"/>
          <w:sz w:val="20"/>
          <w:szCs w:val="20"/>
        </w:rPr>
        <w:t>-</w:t>
      </w:r>
      <w:r w:rsidR="00746307" w:rsidRPr="00DA73A6">
        <w:rPr>
          <w:rFonts w:ascii="Constantia" w:eastAsia="Times New Roman" w:hAnsi="Constantia" w:cs="Arial"/>
          <w:color w:val="333333"/>
          <w:sz w:val="20"/>
          <w:szCs w:val="20"/>
        </w:rPr>
        <w:t>  Scholarship America is the nation’s largest nonprofit, private sector scholarship and educational support organization. Scholarship America has distributed more than $1billion to more than one million students.</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 </w:t>
      </w:r>
      <w:r w:rsidRPr="00DA73A6">
        <w:rPr>
          <w:rFonts w:ascii="Constantia" w:eastAsia="Times New Roman" w:hAnsi="Constantia" w:cs="Times New Roman"/>
          <w:color w:val="333333"/>
          <w:sz w:val="24"/>
          <w:szCs w:val="24"/>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008000"/>
          <w:sz w:val="20"/>
          <w:szCs w:val="20"/>
        </w:rPr>
        <w:t>Scholarship Scams - Where to go for information:</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Better Business Bureau</w:t>
      </w:r>
      <w:r w:rsidRPr="00DA73A6">
        <w:rPr>
          <w:rFonts w:ascii="Constantia" w:eastAsia="Times New Roman" w:hAnsi="Constantia" w:cs="Arial"/>
          <w:color w:val="333333"/>
          <w:sz w:val="20"/>
          <w:szCs w:val="20"/>
        </w:rPr>
        <w:t> in the city where the scholarship service is located</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Federal Trade Commission 877 FTC-HELP</w:t>
      </w:r>
    </w:p>
    <w:p w:rsidR="00746307" w:rsidRPr="00746307" w:rsidRDefault="00746307" w:rsidP="00746307">
      <w:pPr>
        <w:shd w:val="clear" w:color="auto" w:fill="FFFFFF"/>
        <w:spacing w:after="0" w:line="240" w:lineRule="auto"/>
        <w:ind w:left="720" w:hanging="360"/>
        <w:jc w:val="both"/>
        <w:rPr>
          <w:rFonts w:ascii="Constantia" w:eastAsia="Times New Roman" w:hAnsi="Constantia" w:cs="Times New Roman"/>
          <w:b/>
          <w:color w:val="333333"/>
          <w:sz w:val="18"/>
          <w:szCs w:val="18"/>
        </w:rPr>
      </w:pPr>
      <w:r w:rsidRPr="00746307">
        <w:rPr>
          <w:rFonts w:ascii="Constantia" w:eastAsia="Times New Roman" w:hAnsi="Constantia" w:cs="Arial"/>
          <w:b/>
          <w:color w:val="333333"/>
          <w:sz w:val="20"/>
          <w:szCs w:val="20"/>
        </w:rPr>
        <w:t>·</w:t>
      </w:r>
      <w:r w:rsidRPr="00746307">
        <w:rPr>
          <w:rFonts w:ascii="Constantia" w:eastAsia="Times New Roman" w:hAnsi="Constantia" w:cs="Times New Roman"/>
          <w:b/>
          <w:color w:val="333333"/>
          <w:sz w:val="14"/>
          <w:szCs w:val="14"/>
        </w:rPr>
        <w:t>       </w:t>
      </w:r>
      <w:hyperlink r:id="rId32" w:history="1">
        <w:r w:rsidRPr="00746307">
          <w:rPr>
            <w:rFonts w:ascii="Constantia" w:eastAsia="Times New Roman" w:hAnsi="Constantia" w:cs="Arial"/>
            <w:b/>
            <w:color w:val="0000FF"/>
            <w:sz w:val="20"/>
            <w:szCs w:val="20"/>
            <w:u w:val="single"/>
          </w:rPr>
          <w:t>www.ftc.gov/scholarshipscams</w:t>
        </w:r>
      </w:hyperlink>
    </w:p>
    <w:p w:rsidR="00BF387D"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State Attorney General’s Office</w:t>
      </w:r>
      <w:r w:rsidR="00BF387D">
        <w:rPr>
          <w:rFonts w:ascii="Constantia" w:eastAsia="Times New Roman" w:hAnsi="Constantia" w:cs="Times New Roman"/>
          <w:color w:val="333333"/>
          <w:sz w:val="18"/>
          <w:szCs w:val="18"/>
        </w:rPr>
        <w:t xml:space="preserve">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color w:val="333333"/>
          <w:sz w:val="20"/>
          <w:szCs w:val="20"/>
        </w:rPr>
        <w:t>National Fraud Information Center (NFIC)</w:t>
      </w:r>
      <w:r w:rsidRPr="00DA73A6">
        <w:rPr>
          <w:rFonts w:ascii="Constantia" w:eastAsia="Times New Roman" w:hAnsi="Constantia" w:cs="Arial"/>
          <w:color w:val="333333"/>
          <w:sz w:val="20"/>
          <w:szCs w:val="20"/>
        </w:rPr>
        <w:t> 800-876-7060</w:t>
      </w:r>
    </w:p>
    <w:p w:rsidR="00746307" w:rsidRPr="00746307" w:rsidRDefault="00746307" w:rsidP="00746307">
      <w:pPr>
        <w:shd w:val="clear" w:color="auto" w:fill="FFFFFF"/>
        <w:spacing w:after="0" w:line="240" w:lineRule="auto"/>
        <w:ind w:left="720" w:hanging="360"/>
        <w:jc w:val="both"/>
        <w:rPr>
          <w:rFonts w:ascii="Constantia" w:eastAsia="Times New Roman" w:hAnsi="Constantia" w:cs="Times New Roman"/>
          <w:b/>
          <w:color w:val="333333"/>
          <w:sz w:val="18"/>
          <w:szCs w:val="18"/>
        </w:rPr>
      </w:pPr>
      <w:r w:rsidRPr="00DA73A6">
        <w:rPr>
          <w:rFonts w:ascii="Constantia" w:eastAsia="Times New Roman" w:hAnsi="Constantia" w:cs="Arial"/>
          <w:color w:val="333333"/>
          <w:sz w:val="20"/>
          <w:szCs w:val="20"/>
        </w:rPr>
        <w:t>·</w:t>
      </w:r>
      <w:r w:rsidRPr="00DA73A6">
        <w:rPr>
          <w:rFonts w:ascii="Constantia" w:eastAsia="Times New Roman" w:hAnsi="Constantia" w:cs="Times New Roman"/>
          <w:color w:val="333333"/>
          <w:sz w:val="14"/>
          <w:szCs w:val="14"/>
        </w:rPr>
        <w:t>       </w:t>
      </w:r>
      <w:hyperlink r:id="rId33" w:history="1">
        <w:r w:rsidRPr="00746307">
          <w:rPr>
            <w:rFonts w:ascii="Constantia" w:eastAsia="Times New Roman" w:hAnsi="Constantia" w:cs="Arial"/>
            <w:b/>
            <w:color w:val="0000FF"/>
            <w:sz w:val="20"/>
            <w:szCs w:val="20"/>
            <w:u w:val="single"/>
          </w:rPr>
          <w:t>www.fraud.org</w:t>
        </w:r>
      </w:hyperlink>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i/>
          <w:iCs/>
          <w:color w:val="FF0000"/>
          <w:sz w:val="20"/>
          <w:szCs w:val="20"/>
        </w:rPr>
        <w:t>A word of warning</w:t>
      </w:r>
      <w:r w:rsidRPr="00DA73A6">
        <w:rPr>
          <w:rFonts w:ascii="Constantia" w:eastAsia="Times New Roman" w:hAnsi="Constantia" w:cs="Arial"/>
          <w:color w:val="333333"/>
          <w:sz w:val="20"/>
          <w:szCs w:val="20"/>
        </w:rPr>
        <w:t> – Some commercial website</w:t>
      </w:r>
      <w:r>
        <w:rPr>
          <w:rFonts w:ascii="Constantia" w:eastAsia="Times New Roman" w:hAnsi="Constantia" w:cs="Arial"/>
          <w:color w:val="333333"/>
          <w:sz w:val="20"/>
          <w:szCs w:val="20"/>
        </w:rPr>
        <w:t>s will</w:t>
      </w:r>
      <w:r w:rsidRPr="00DA73A6">
        <w:rPr>
          <w:rFonts w:ascii="Constantia" w:eastAsia="Times New Roman" w:hAnsi="Constantia" w:cs="Arial"/>
          <w:color w:val="333333"/>
          <w:sz w:val="20"/>
          <w:szCs w:val="20"/>
        </w:rPr>
        <w:t xml:space="preserve"> use addresses that are quite similar </w:t>
      </w:r>
      <w:r>
        <w:rPr>
          <w:rFonts w:ascii="Constantia" w:eastAsia="Times New Roman" w:hAnsi="Constantia" w:cs="Arial"/>
          <w:color w:val="333333"/>
          <w:sz w:val="20"/>
          <w:szCs w:val="20"/>
        </w:rPr>
        <w:t xml:space="preserve">to those used by the not-for-profit </w:t>
      </w:r>
      <w:r w:rsidRPr="00DA73A6">
        <w:rPr>
          <w:rFonts w:ascii="Constantia" w:eastAsia="Times New Roman" w:hAnsi="Constantia" w:cs="Arial"/>
          <w:color w:val="333333"/>
          <w:sz w:val="20"/>
          <w:szCs w:val="20"/>
        </w:rPr>
        <w:t>agencies.  Use caut</w:t>
      </w:r>
      <w:r>
        <w:rPr>
          <w:rFonts w:ascii="Constantia" w:eastAsia="Times New Roman" w:hAnsi="Constantia" w:cs="Arial"/>
          <w:color w:val="333333"/>
          <w:sz w:val="20"/>
          <w:szCs w:val="20"/>
        </w:rPr>
        <w:t>ion when accessing “.com” web s</w:t>
      </w:r>
      <w:r w:rsidRPr="00DA73A6">
        <w:rPr>
          <w:rFonts w:ascii="Constantia" w:eastAsia="Times New Roman" w:hAnsi="Constantia" w:cs="Arial"/>
          <w:color w:val="333333"/>
          <w:sz w:val="20"/>
          <w:szCs w:val="20"/>
        </w:rPr>
        <w:t>i</w:t>
      </w:r>
      <w:r>
        <w:rPr>
          <w:rFonts w:ascii="Constantia" w:eastAsia="Times New Roman" w:hAnsi="Constantia" w:cs="Arial"/>
          <w:color w:val="333333"/>
          <w:sz w:val="20"/>
          <w:szCs w:val="20"/>
        </w:rPr>
        <w:t>t</w:t>
      </w:r>
      <w:r w:rsidRPr="00DA73A6">
        <w:rPr>
          <w:rFonts w:ascii="Constantia" w:eastAsia="Times New Roman" w:hAnsi="Constantia" w:cs="Arial"/>
          <w:color w:val="333333"/>
          <w:sz w:val="20"/>
          <w:szCs w:val="20"/>
        </w:rPr>
        <w:t>es</w:t>
      </w:r>
      <w:r>
        <w:rPr>
          <w:rFonts w:ascii="Constantia" w:eastAsia="Times New Roman" w:hAnsi="Constantia" w:cs="Arial"/>
          <w:color w:val="333333"/>
          <w:sz w:val="20"/>
          <w:szCs w:val="20"/>
        </w:rPr>
        <w:t xml:space="preserve"> instead of “.org” ones</w:t>
      </w:r>
      <w:r w:rsidRPr="00DA73A6">
        <w:rPr>
          <w:rFonts w:ascii="Constantia" w:eastAsia="Times New Roman" w:hAnsi="Constantia" w:cs="Arial"/>
          <w:color w:val="333333"/>
          <w:sz w:val="20"/>
          <w:szCs w:val="20"/>
        </w:rPr>
        <w:t>.  For</w:t>
      </w:r>
      <w:r>
        <w:rPr>
          <w:rFonts w:ascii="Constantia" w:eastAsia="Times New Roman" w:hAnsi="Constantia" w:cs="Arial"/>
          <w:color w:val="333333"/>
          <w:sz w:val="20"/>
          <w:szCs w:val="20"/>
        </w:rPr>
        <w:t xml:space="preserve"> example, </w:t>
      </w:r>
      <w:r w:rsidRPr="00DA73A6">
        <w:rPr>
          <w:rFonts w:ascii="Constantia" w:eastAsia="Times New Roman" w:hAnsi="Constantia" w:cs="Arial"/>
          <w:b/>
          <w:bCs/>
          <w:color w:val="0000FF"/>
          <w:sz w:val="20"/>
          <w:szCs w:val="20"/>
        </w:rPr>
        <w:t>www.fafsa.</w:t>
      </w:r>
      <w:bookmarkStart w:id="3" w:name="_Hlt87335915"/>
      <w:r w:rsidRPr="00DA73A6">
        <w:rPr>
          <w:rFonts w:ascii="Constantia" w:eastAsia="Times New Roman" w:hAnsi="Constantia" w:cs="Arial"/>
          <w:b/>
          <w:bCs/>
          <w:color w:val="0000FF"/>
          <w:sz w:val="20"/>
          <w:szCs w:val="20"/>
        </w:rPr>
        <w:t>c</w:t>
      </w:r>
      <w:bookmarkEnd w:id="3"/>
      <w:r w:rsidRPr="00DA73A6">
        <w:rPr>
          <w:rFonts w:ascii="Constantia" w:eastAsia="Times New Roman" w:hAnsi="Constantia" w:cs="Arial"/>
          <w:b/>
          <w:bCs/>
          <w:color w:val="0000FF"/>
          <w:sz w:val="20"/>
          <w:szCs w:val="20"/>
        </w:rPr>
        <w:t>om</w:t>
      </w:r>
      <w:r w:rsidRPr="00DA73A6">
        <w:rPr>
          <w:rFonts w:ascii="Constantia" w:eastAsia="Times New Roman" w:hAnsi="Constantia" w:cs="Arial"/>
          <w:color w:val="333333"/>
          <w:sz w:val="20"/>
          <w:szCs w:val="20"/>
        </w:rPr>
        <w:t> and</w:t>
      </w:r>
      <w:r>
        <w:rPr>
          <w:rFonts w:ascii="Constantia" w:eastAsia="Times New Roman" w:hAnsi="Constantia" w:cs="Arial"/>
          <w:color w:val="333333"/>
          <w:sz w:val="20"/>
          <w:szCs w:val="20"/>
        </w:rPr>
        <w:t xml:space="preserve"> </w:t>
      </w:r>
      <w:hyperlink r:id="rId34" w:history="1">
        <w:r w:rsidRPr="00746307">
          <w:rPr>
            <w:rFonts w:ascii="Constantia" w:eastAsia="Times New Roman" w:hAnsi="Constantia" w:cs="Arial"/>
            <w:b/>
            <w:color w:val="0000FF"/>
            <w:sz w:val="20"/>
            <w:szCs w:val="20"/>
            <w:u w:val="single"/>
          </w:rPr>
          <w:t>www.finaid.com</w:t>
        </w:r>
      </w:hyperlink>
      <w:r w:rsidRPr="00DA73A6">
        <w:rPr>
          <w:rFonts w:ascii="Constantia" w:eastAsia="Times New Roman" w:hAnsi="Constantia" w:cs="Arial"/>
          <w:color w:val="333333"/>
          <w:sz w:val="20"/>
          <w:szCs w:val="20"/>
        </w:rPr>
        <w:t>.  You may find yourself paying a significant fee for services that are offered elsewhere at no cost.</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 </w:t>
      </w:r>
    </w:p>
    <w:p w:rsidR="00746307" w:rsidRPr="00DA73A6" w:rsidRDefault="00746307" w:rsidP="00746307">
      <w:pPr>
        <w:shd w:val="clear" w:color="auto" w:fill="FFFFFF"/>
        <w:spacing w:after="0"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Meritaid.com- This is a free resource for $11 billion in merit aid scholarships from thousands of colleges across the country.</w:t>
      </w:r>
      <w:r w:rsidRPr="00DA73A6">
        <w:rPr>
          <w:rFonts w:ascii="Constantia" w:eastAsia="Times New Roman" w:hAnsi="Constantia" w:cs="Times New Roman"/>
          <w:color w:val="333333"/>
          <w:sz w:val="24"/>
          <w:szCs w:val="24"/>
        </w:rPr>
        <w:t> </w:t>
      </w:r>
    </w:p>
    <w:p w:rsidR="00746307" w:rsidRPr="00DA73A6" w:rsidRDefault="00746307" w:rsidP="00746307">
      <w:pPr>
        <w:shd w:val="clear" w:color="auto" w:fill="FFFFFF"/>
        <w:spacing w:before="100" w:beforeAutospacing="1" w:after="100" w:afterAutospacing="1"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color w:val="333333"/>
          <w:sz w:val="20"/>
          <w:szCs w:val="20"/>
        </w:rPr>
        <w:t>BrainTrack Financial Aid Guide Link- (</w:t>
      </w:r>
      <w:hyperlink r:id="rId35" w:tgtFrame="_blank" w:tooltip="http://www.braintrack.com/financial-aid-articles" w:history="1">
        <w:r w:rsidRPr="00476307">
          <w:rPr>
            <w:rFonts w:ascii="Constantia" w:eastAsia="Times New Roman" w:hAnsi="Constantia" w:cs="Arial"/>
            <w:b/>
            <w:color w:val="0000FF"/>
            <w:sz w:val="20"/>
            <w:szCs w:val="20"/>
            <w:u w:val="single"/>
          </w:rPr>
          <w:t>http://www.braintrack.com/financial-aid-articles</w:t>
        </w:r>
      </w:hyperlink>
      <w:r w:rsidRPr="00476307">
        <w:rPr>
          <w:rFonts w:ascii="Constantia" w:eastAsia="Times New Roman" w:hAnsi="Constantia" w:cs="Arial"/>
          <w:b/>
          <w:color w:val="333333"/>
          <w:sz w:val="20"/>
          <w:szCs w:val="20"/>
        </w:rPr>
        <w:t>)</w:t>
      </w:r>
      <w:r w:rsidR="00BF387D">
        <w:rPr>
          <w:rFonts w:ascii="Constantia" w:eastAsia="Times New Roman" w:hAnsi="Constantia" w:cs="Times New Roman"/>
          <w:color w:val="333333"/>
          <w:sz w:val="18"/>
          <w:szCs w:val="18"/>
        </w:rPr>
        <w:t xml:space="preserve">.  </w:t>
      </w:r>
      <w:r w:rsidRPr="00DA73A6">
        <w:rPr>
          <w:rFonts w:ascii="Constantia" w:eastAsia="Times New Roman" w:hAnsi="Constantia" w:cs="Arial"/>
          <w:color w:val="333333"/>
          <w:sz w:val="20"/>
          <w:szCs w:val="20"/>
        </w:rPr>
        <w:t>BrainTrack's Financial Aid Guide offers several advantages for visitors to your Financial Aid page, including: </w:t>
      </w:r>
    </w:p>
    <w:p w:rsidR="00746307" w:rsidRPr="00DA73A6" w:rsidRDefault="00746307" w:rsidP="00746307">
      <w:pPr>
        <w:numPr>
          <w:ilvl w:val="0"/>
          <w:numId w:val="1"/>
        </w:numPr>
        <w:shd w:val="clear" w:color="auto" w:fill="FFFFFF"/>
        <w:spacing w:before="100" w:beforeAutospacing="1" w:after="100" w:afterAutospacing="1"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i/>
          <w:iCs/>
          <w:color w:val="333333"/>
          <w:sz w:val="20"/>
          <w:szCs w:val="20"/>
        </w:rPr>
        <w:t>Broad coverage:</w:t>
      </w:r>
      <w:r w:rsidRPr="00DA73A6">
        <w:rPr>
          <w:rFonts w:ascii="Constantia" w:eastAsia="Times New Roman" w:hAnsi="Constantia" w:cs="Arial"/>
          <w:color w:val="333333"/>
          <w:sz w:val="20"/>
          <w:szCs w:val="20"/>
        </w:rPr>
        <w:t>  Over 30 original articles cover topics that should be of interest to any student pursuing financial aid, including guidance on obtaining aid from the federal government, state governments, colleges and universities, private organizations, community service, scholarships, and more.  The articles link to dozens of other references to enable further research.</w:t>
      </w:r>
    </w:p>
    <w:p w:rsidR="00746307" w:rsidRPr="00DA73A6" w:rsidRDefault="00746307" w:rsidP="00746307">
      <w:pPr>
        <w:numPr>
          <w:ilvl w:val="0"/>
          <w:numId w:val="1"/>
        </w:numPr>
        <w:shd w:val="clear" w:color="auto" w:fill="FFFFFF"/>
        <w:spacing w:before="100" w:beforeAutospacing="1" w:after="100" w:afterAutospacing="1"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i/>
          <w:iCs/>
          <w:color w:val="333333"/>
          <w:sz w:val="20"/>
          <w:szCs w:val="20"/>
        </w:rPr>
        <w:t>Planning assistance:</w:t>
      </w:r>
      <w:r w:rsidRPr="00DA73A6">
        <w:rPr>
          <w:rFonts w:ascii="Constantia" w:eastAsia="Times New Roman" w:hAnsi="Constantia" w:cs="Arial"/>
          <w:color w:val="333333"/>
          <w:sz w:val="20"/>
          <w:szCs w:val="20"/>
        </w:rPr>
        <w:t>  Articles help students plan their finances with strategies on maximizing aid, timelines, Frequently Asked Questions, and a glossary. </w:t>
      </w:r>
    </w:p>
    <w:p w:rsidR="00746307" w:rsidRPr="00DA73A6" w:rsidRDefault="00746307" w:rsidP="00746307">
      <w:pPr>
        <w:numPr>
          <w:ilvl w:val="0"/>
          <w:numId w:val="1"/>
        </w:numPr>
        <w:shd w:val="clear" w:color="auto" w:fill="FFFFFF"/>
        <w:spacing w:before="100" w:beforeAutospacing="1" w:after="100" w:afterAutospacing="1"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i/>
          <w:iCs/>
          <w:color w:val="333333"/>
          <w:sz w:val="20"/>
          <w:szCs w:val="20"/>
        </w:rPr>
        <w:lastRenderedPageBreak/>
        <w:t>Federal Aid:</w:t>
      </w:r>
      <w:r w:rsidRPr="00DA73A6">
        <w:rPr>
          <w:rFonts w:ascii="Constantia" w:eastAsia="Times New Roman" w:hAnsi="Constantia" w:cs="Arial"/>
          <w:color w:val="333333"/>
          <w:sz w:val="20"/>
          <w:szCs w:val="20"/>
        </w:rPr>
        <w:t>   A special focus on this major source of aid details topics including FAFSA, grants, loans, work-study, military programs, taxes, and changes during 2010 and 2011. </w:t>
      </w:r>
    </w:p>
    <w:p w:rsidR="00AB124B" w:rsidRPr="00BF387D" w:rsidRDefault="00746307" w:rsidP="00BF387D">
      <w:pPr>
        <w:numPr>
          <w:ilvl w:val="0"/>
          <w:numId w:val="1"/>
        </w:numPr>
        <w:shd w:val="clear" w:color="auto" w:fill="FFFFFF"/>
        <w:spacing w:before="100" w:beforeAutospacing="1" w:after="100" w:afterAutospacing="1" w:line="240" w:lineRule="auto"/>
        <w:jc w:val="both"/>
        <w:rPr>
          <w:rFonts w:ascii="Constantia" w:eastAsia="Times New Roman" w:hAnsi="Constantia" w:cs="Times New Roman"/>
          <w:color w:val="333333"/>
          <w:sz w:val="18"/>
          <w:szCs w:val="18"/>
        </w:rPr>
      </w:pPr>
      <w:r w:rsidRPr="00DA73A6">
        <w:rPr>
          <w:rFonts w:ascii="Constantia" w:eastAsia="Times New Roman" w:hAnsi="Constantia" w:cs="Arial"/>
          <w:b/>
          <w:bCs/>
          <w:i/>
          <w:iCs/>
          <w:color w:val="333333"/>
          <w:sz w:val="20"/>
          <w:szCs w:val="20"/>
        </w:rPr>
        <w:t>School Costs:</w:t>
      </w:r>
      <w:r w:rsidRPr="00DA73A6">
        <w:rPr>
          <w:rFonts w:ascii="Constantia" w:eastAsia="Times New Roman" w:hAnsi="Constantia" w:cs="Arial"/>
          <w:color w:val="333333"/>
          <w:sz w:val="20"/>
          <w:szCs w:val="20"/>
        </w:rPr>
        <w:t>  Estimated costs of tuition, room and board, books, supplies, and other items are included as part of detailed profiles for thousands of US schools on BrainTrack.  All of our listed US colleges and universities are recognized by the US Department of Education as being accredited</w:t>
      </w:r>
    </w:p>
    <w:sectPr w:rsidR="00AB124B" w:rsidRPr="00BF387D" w:rsidSect="00746307">
      <w:pgSz w:w="12240" w:h="15840"/>
      <w:pgMar w:top="1440" w:right="1440" w:bottom="1440" w:left="1440" w:header="720" w:footer="720"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E60"/>
    <w:multiLevelType w:val="multilevel"/>
    <w:tmpl w:val="688C2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2C787F"/>
    <w:multiLevelType w:val="multilevel"/>
    <w:tmpl w:val="F404D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D6D1BF8"/>
    <w:multiLevelType w:val="multilevel"/>
    <w:tmpl w:val="401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07"/>
    <w:rsid w:val="00476307"/>
    <w:rsid w:val="004831EA"/>
    <w:rsid w:val="00657F9E"/>
    <w:rsid w:val="00746307"/>
    <w:rsid w:val="009E4CD5"/>
    <w:rsid w:val="00AB124B"/>
    <w:rsid w:val="00B17FCA"/>
    <w:rsid w:val="00BF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07"/>
    <w:rPr>
      <w:color w:val="0000FF"/>
      <w:u w:val="single"/>
    </w:rPr>
  </w:style>
  <w:style w:type="character" w:styleId="Strong">
    <w:name w:val="Strong"/>
    <w:basedOn w:val="DefaultParagraphFont"/>
    <w:uiPriority w:val="22"/>
    <w:qFormat/>
    <w:rsid w:val="009E4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07"/>
    <w:rPr>
      <w:color w:val="0000FF"/>
      <w:u w:val="single"/>
    </w:rPr>
  </w:style>
  <w:style w:type="character" w:styleId="Strong">
    <w:name w:val="Strong"/>
    <w:basedOn w:val="DefaultParagraphFont"/>
    <w:uiPriority w:val="22"/>
    <w:qFormat/>
    <w:rsid w:val="009E4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finaid/fastud/html/proform.html" TargetMode="External"/><Relationship Id="rId13" Type="http://schemas.openxmlformats.org/officeDocument/2006/relationships/hyperlink" Target="http://www.meritaid.com/" TargetMode="External"/><Relationship Id="rId18" Type="http://schemas.openxmlformats.org/officeDocument/2006/relationships/hyperlink" Target="http://raise.me/" TargetMode="External"/><Relationship Id="rId26" Type="http://schemas.openxmlformats.org/officeDocument/2006/relationships/hyperlink" Target="http://www.fastweb.com" TargetMode="External"/><Relationship Id="rId3" Type="http://schemas.microsoft.com/office/2007/relationships/stylesWithEffects" Target="stylesWithEffects.xml"/><Relationship Id="rId21" Type="http://schemas.openxmlformats.org/officeDocument/2006/relationships/hyperlink" Target="mailto:amanda.schwab@raise.me" TargetMode="External"/><Relationship Id="rId34" Type="http://schemas.openxmlformats.org/officeDocument/2006/relationships/hyperlink" Target="http://www.finaid.com/" TargetMode="External"/><Relationship Id="rId7" Type="http://schemas.openxmlformats.org/officeDocument/2006/relationships/hyperlink" Target="http://www.fafsa.ed.gov/" TargetMode="External"/><Relationship Id="rId12" Type="http://schemas.openxmlformats.org/officeDocument/2006/relationships/hyperlink" Target="http://www.affordablecolleges.com/resources/fafsa/" TargetMode="External"/><Relationship Id="rId17" Type="http://schemas.openxmlformats.org/officeDocument/2006/relationships/hyperlink" Target="http://raise.me/" TargetMode="External"/><Relationship Id="rId25" Type="http://schemas.openxmlformats.org/officeDocument/2006/relationships/hyperlink" Target="http://studentaid.ed.gov/" TargetMode="External"/><Relationship Id="rId33" Type="http://schemas.openxmlformats.org/officeDocument/2006/relationships/hyperlink" Target="http://www.fraud.org/" TargetMode="External"/><Relationship Id="rId2" Type="http://schemas.openxmlformats.org/officeDocument/2006/relationships/styles" Target="styles.xml"/><Relationship Id="rId16" Type="http://schemas.openxmlformats.org/officeDocument/2006/relationships/hyperlink" Target="http://raise.me/" TargetMode="External"/><Relationship Id="rId20" Type="http://schemas.openxmlformats.org/officeDocument/2006/relationships/hyperlink" Target="http://www.raise.me/educators" TargetMode="External"/><Relationship Id="rId29" Type="http://schemas.openxmlformats.org/officeDocument/2006/relationships/hyperlink" Target="http://www.scholarship.com/" TargetMode="External"/><Relationship Id="rId1" Type="http://schemas.openxmlformats.org/officeDocument/2006/relationships/numbering" Target="numbering.xml"/><Relationship Id="rId6" Type="http://schemas.openxmlformats.org/officeDocument/2006/relationships/hyperlink" Target="http://www.nscsd.org/uploads/CareerCenter/Scholarship%20List%202006-2007-2.rtf" TargetMode="External"/><Relationship Id="rId11" Type="http://schemas.openxmlformats.org/officeDocument/2006/relationships/hyperlink" Target="http://www.fafsa.ed.gov/" TargetMode="External"/><Relationship Id="rId24" Type="http://schemas.openxmlformats.org/officeDocument/2006/relationships/hyperlink" Target="http://www.hesc.org/" TargetMode="External"/><Relationship Id="rId32" Type="http://schemas.openxmlformats.org/officeDocument/2006/relationships/hyperlink" Target="http://www.ftc.gov/scholarshipscam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aise.me/" TargetMode="External"/><Relationship Id="rId23" Type="http://schemas.openxmlformats.org/officeDocument/2006/relationships/hyperlink" Target="http://www.nysfaaa.org/" TargetMode="External"/><Relationship Id="rId28" Type="http://schemas.openxmlformats.org/officeDocument/2006/relationships/hyperlink" Target="http://www.scholarship-page.com/" TargetMode="External"/><Relationship Id="rId36" Type="http://schemas.openxmlformats.org/officeDocument/2006/relationships/fontTable" Target="fontTable.xml"/><Relationship Id="rId10" Type="http://schemas.openxmlformats.org/officeDocument/2006/relationships/hyperlink" Target="http://www.collegexpress.com/" TargetMode="External"/><Relationship Id="rId19" Type="http://schemas.openxmlformats.org/officeDocument/2006/relationships/hyperlink" Target="https://raiseme.clickwebinar.com/" TargetMode="External"/><Relationship Id="rId31" Type="http://schemas.openxmlformats.org/officeDocument/2006/relationships/hyperlink" Target="http://www.scholarshipamerica.org/" TargetMode="External"/><Relationship Id="rId4" Type="http://schemas.openxmlformats.org/officeDocument/2006/relationships/settings" Target="settings.xml"/><Relationship Id="rId9" Type="http://schemas.openxmlformats.org/officeDocument/2006/relationships/hyperlink" Target="http://www.finaid.org/finaid/fastweb.html" TargetMode="External"/><Relationship Id="rId14" Type="http://schemas.openxmlformats.org/officeDocument/2006/relationships/hyperlink" Target="http://www.mappingyourfuture.org/" TargetMode="External"/><Relationship Id="rId22" Type="http://schemas.openxmlformats.org/officeDocument/2006/relationships/hyperlink" Target="http://www.nysaves.com/" TargetMode="External"/><Relationship Id="rId27" Type="http://schemas.openxmlformats.org/officeDocument/2006/relationships/hyperlink" Target="http://www.collegenet.com/" TargetMode="External"/><Relationship Id="rId30" Type="http://schemas.openxmlformats.org/officeDocument/2006/relationships/hyperlink" Target="http://www.collegeboard.com/pay" TargetMode="External"/><Relationship Id="rId35" Type="http://schemas.openxmlformats.org/officeDocument/2006/relationships/hyperlink" Target="http://www.braintrack.com/financial-aid-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B02CDEEB</Template>
  <TotalTime>50</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cnappi</dc:creator>
  <cp:lastModifiedBy>cnappi</cp:lastModifiedBy>
  <cp:revision>6</cp:revision>
  <dcterms:created xsi:type="dcterms:W3CDTF">2016-10-03T12:23:00Z</dcterms:created>
  <dcterms:modified xsi:type="dcterms:W3CDTF">2016-10-12T16:04:00Z</dcterms:modified>
</cp:coreProperties>
</file>