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BF" w:rsidRDefault="00E60014" w:rsidP="00EE4ECB">
      <w:pPr>
        <w:pStyle w:val="Title"/>
      </w:pPr>
      <w:r>
        <w:t>WHy is sleep so important?</w:t>
      </w:r>
      <w:r w:rsidR="001557DB" w:rsidRPr="001557DB">
        <w:rPr>
          <w:noProof/>
          <w:lang w:eastAsia="en-US"/>
        </w:rPr>
        <w:t xml:space="preserve"> </w:t>
      </w:r>
    </w:p>
    <w:p w:rsidR="00EF78BF" w:rsidRDefault="00EE4ECB" w:rsidP="00EE4ECB">
      <w:pPr>
        <w:pStyle w:val="Heading1"/>
      </w:pPr>
      <w:r>
        <w:t>-</w:t>
      </w:r>
      <w:r w:rsidR="00E60014">
        <w:t>Improved attention</w:t>
      </w:r>
    </w:p>
    <w:p w:rsidR="00E60014" w:rsidRDefault="00EE4ECB" w:rsidP="00E60014">
      <w:pPr>
        <w:pStyle w:val="Heading1"/>
      </w:pPr>
      <w:r>
        <w:t>-</w:t>
      </w:r>
      <w:r w:rsidR="00E60014">
        <w:t>Improved memory</w:t>
      </w:r>
    </w:p>
    <w:p w:rsidR="00E60014" w:rsidRDefault="00EE4ECB" w:rsidP="00E60014">
      <w:pPr>
        <w:pStyle w:val="Heading1"/>
      </w:pPr>
      <w:r>
        <w:t>-</w:t>
      </w:r>
      <w:r w:rsidR="00E60014">
        <w:t>Decrease</w:t>
      </w:r>
      <w:r w:rsidR="00E1586C">
        <w:t>d</w:t>
      </w:r>
      <w:r w:rsidR="00E60014">
        <w:t xml:space="preserve"> risk of obesity</w:t>
      </w:r>
    </w:p>
    <w:p w:rsidR="00E60014" w:rsidRDefault="00EE4ECB" w:rsidP="00E60014">
      <w:pPr>
        <w:pStyle w:val="Heading1"/>
      </w:pPr>
      <w:r>
        <w:t>-</w:t>
      </w:r>
      <w:r w:rsidR="00E60014">
        <w:t>Perform better in school</w:t>
      </w:r>
    </w:p>
    <w:p w:rsidR="00EE4ECB" w:rsidRDefault="00EE4ECB" w:rsidP="00E60014">
      <w:pPr>
        <w:pStyle w:val="Heading1"/>
      </w:pPr>
      <w:r>
        <w:t>-Decrease</w:t>
      </w:r>
      <w:r w:rsidR="00E1586C">
        <w:t>d</w:t>
      </w:r>
      <w:r>
        <w:t xml:space="preserve"> risk of diseases</w:t>
      </w:r>
    </w:p>
    <w:p w:rsidR="00E60014" w:rsidRDefault="00EE4ECB" w:rsidP="00EE4ECB">
      <w:pPr>
        <w:pStyle w:val="Heading1"/>
      </w:pPr>
      <w:r>
        <w:t>-Stronger immune system</w:t>
      </w:r>
      <w:bookmarkStart w:id="0" w:name="_GoBack"/>
      <w:bookmarkEnd w:id="0"/>
    </w:p>
    <w:p w:rsidR="00E60014" w:rsidRPr="00EE4ECB" w:rsidRDefault="00164032" w:rsidP="00E60014">
      <w:pPr>
        <w:pStyle w:val="Heading2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193040</wp:posOffset>
                </wp:positionV>
                <wp:extent cx="1247775" cy="714375"/>
                <wp:effectExtent l="19050" t="0" r="47625" b="25717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cloudCallout">
                          <a:avLst>
                            <a:gd name="adj1" fmla="val -48187"/>
                            <a:gd name="adj2" fmla="val 7732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032" w:rsidRPr="00164032" w:rsidRDefault="00E1586C" w:rsidP="00164032">
                            <w:pPr>
                              <w:rPr>
                                <w:color w:val="4183B8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183B8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164032" w:rsidRPr="00164032">
                              <w:rPr>
                                <w:color w:val="4183B8" w:themeColor="accent1"/>
                                <w:sz w:val="40"/>
                                <w:szCs w:val="40"/>
                              </w:rPr>
                              <w:t>Z</w:t>
                            </w:r>
                            <w:r w:rsidR="00164032" w:rsidRPr="00E1586C">
                              <w:rPr>
                                <w:color w:val="4183B8" w:themeColor="accent1"/>
                                <w:sz w:val="44"/>
                                <w:szCs w:val="44"/>
                              </w:rPr>
                              <w:t>z</w:t>
                            </w:r>
                            <w:r w:rsidR="00164032" w:rsidRPr="00E1586C">
                              <w:rPr>
                                <w:color w:val="4183B8" w:themeColor="accent1"/>
                                <w:sz w:val="36"/>
                                <w:szCs w:val="36"/>
                              </w:rPr>
                              <w:t>z</w:t>
                            </w:r>
                            <w:r w:rsidR="00164032" w:rsidRPr="00164032">
                              <w:rPr>
                                <w:color w:val="4183B8" w:themeColor="accent1"/>
                                <w:sz w:val="32"/>
                                <w:szCs w:val="32"/>
                              </w:rPr>
                              <w:t>z</w:t>
                            </w:r>
                            <w:r w:rsidRPr="00E1586C">
                              <w:rPr>
                                <w:color w:val="4183B8" w:themeColor="accent1"/>
                                <w:sz w:val="24"/>
                                <w:szCs w:val="24"/>
                              </w:rPr>
                              <w:t>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left:0;text-align:left;margin-left:421.45pt;margin-top:15.2pt;width:9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" adj="392,27502" fillcolor="white [3201]" strokecolor="#4183b8 [3204]" strokeweight="1pt">
                <v:stroke joinstyle="miter"/>
                <v:textbox>
                  <w:txbxContent>
                    <w:p w:rsidR="00164032" w:rsidRPr="00164032" w:rsidRDefault="00E1586C" w:rsidP="00164032">
                      <w:pPr>
                        <w:rPr>
                          <w:color w:val="4183B8" w:themeColor="accent1"/>
                          <w:sz w:val="40"/>
                          <w:szCs w:val="40"/>
                        </w:rPr>
                      </w:pPr>
                      <w:r>
                        <w:rPr>
                          <w:color w:val="4183B8" w:themeColor="accen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164032" w:rsidRPr="00164032">
                        <w:rPr>
                          <w:color w:val="4183B8" w:themeColor="accent1"/>
                          <w:sz w:val="40"/>
                          <w:szCs w:val="40"/>
                        </w:rPr>
                        <w:t>Z</w:t>
                      </w:r>
                      <w:r w:rsidR="00164032" w:rsidRPr="00E1586C">
                        <w:rPr>
                          <w:color w:val="4183B8" w:themeColor="accent1"/>
                          <w:sz w:val="44"/>
                          <w:szCs w:val="44"/>
                        </w:rPr>
                        <w:t>z</w:t>
                      </w:r>
                      <w:r w:rsidR="00164032" w:rsidRPr="00E1586C">
                        <w:rPr>
                          <w:color w:val="4183B8" w:themeColor="accent1"/>
                          <w:sz w:val="36"/>
                          <w:szCs w:val="36"/>
                        </w:rPr>
                        <w:t>z</w:t>
                      </w:r>
                      <w:r w:rsidR="00164032" w:rsidRPr="00164032">
                        <w:rPr>
                          <w:color w:val="4183B8" w:themeColor="accent1"/>
                          <w:sz w:val="32"/>
                          <w:szCs w:val="32"/>
                        </w:rPr>
                        <w:t>z</w:t>
                      </w:r>
                      <w:r w:rsidRPr="00E1586C">
                        <w:rPr>
                          <w:color w:val="4183B8" w:themeColor="accent1"/>
                          <w:sz w:val="24"/>
                          <w:szCs w:val="24"/>
                        </w:rPr>
                        <w:t>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0014" w:rsidRPr="00EE4ECB">
        <w:rPr>
          <w:b/>
        </w:rPr>
        <w:t>How much sleep is needed?</w:t>
      </w:r>
    </w:p>
    <w:p w:rsidR="00E60014" w:rsidRPr="001557DB" w:rsidRDefault="00164032" w:rsidP="00E60014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Children 3-5</w:t>
      </w:r>
      <w:r w:rsidR="00E60014" w:rsidRPr="001557DB">
        <w:rPr>
          <w:sz w:val="28"/>
          <w:szCs w:val="28"/>
        </w:rPr>
        <w:t xml:space="preserve"> years old: </w:t>
      </w:r>
      <w:r w:rsidR="00E60014" w:rsidRPr="00164032">
        <w:rPr>
          <w:b/>
          <w:sz w:val="28"/>
          <w:szCs w:val="28"/>
        </w:rPr>
        <w:t>10-13 hours</w:t>
      </w:r>
    </w:p>
    <w:p w:rsidR="00E60014" w:rsidRPr="001557DB" w:rsidRDefault="00E60014" w:rsidP="00E60014">
      <w:pPr>
        <w:pStyle w:val="Heading2"/>
        <w:rPr>
          <w:sz w:val="28"/>
          <w:szCs w:val="28"/>
        </w:rPr>
      </w:pPr>
      <w:r w:rsidRPr="001557DB">
        <w:rPr>
          <w:sz w:val="28"/>
          <w:szCs w:val="28"/>
        </w:rPr>
        <w:t xml:space="preserve">Children 6-12 years old: </w:t>
      </w:r>
      <w:r w:rsidRPr="00164032">
        <w:rPr>
          <w:b/>
          <w:sz w:val="28"/>
          <w:szCs w:val="28"/>
        </w:rPr>
        <w:t>9-12 hours</w:t>
      </w:r>
    </w:p>
    <w:p w:rsidR="00EF78BF" w:rsidRPr="00EE4ECB" w:rsidRDefault="00E60014" w:rsidP="00EE4ECB">
      <w:pPr>
        <w:pStyle w:val="Heading2"/>
        <w:rPr>
          <w:sz w:val="28"/>
          <w:szCs w:val="28"/>
        </w:rPr>
      </w:pPr>
      <w:r w:rsidRPr="001557DB">
        <w:rPr>
          <w:sz w:val="28"/>
          <w:szCs w:val="28"/>
        </w:rPr>
        <w:t xml:space="preserve">Teenagers 13-18 years old: </w:t>
      </w:r>
      <w:r w:rsidRPr="00164032">
        <w:rPr>
          <w:b/>
          <w:sz w:val="28"/>
          <w:szCs w:val="28"/>
        </w:rPr>
        <w:t>8-10 hours</w:t>
      </w:r>
    </w:p>
    <w:p w:rsidR="00EF78BF" w:rsidRDefault="00EE4ECB" w:rsidP="00EE4ECB">
      <w:pPr>
        <w:pStyle w:val="Subtitl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Tips for </w:t>
      </w:r>
      <w:r w:rsidRPr="00EE4ECB">
        <w:rPr>
          <w:b/>
          <w:sz w:val="36"/>
          <w:szCs w:val="36"/>
        </w:rPr>
        <w:t>getting a good night’</w:t>
      </w:r>
      <w:r w:rsidR="006D69B2">
        <w:rPr>
          <w:b/>
          <w:sz w:val="36"/>
          <w:szCs w:val="36"/>
        </w:rPr>
        <w:t>s sleep</w:t>
      </w:r>
      <w:r w:rsidRPr="00EE4ECB">
        <w:rPr>
          <w:b/>
          <w:sz w:val="36"/>
          <w:szCs w:val="36"/>
        </w:rPr>
        <w:t>:</w:t>
      </w:r>
    </w:p>
    <w:p w:rsidR="00EE4ECB" w:rsidRPr="00EE4ECB" w:rsidRDefault="00EE4ECB">
      <w:pPr>
        <w:pStyle w:val="Subtitle"/>
        <w:rPr>
          <w:b/>
          <w:sz w:val="36"/>
          <w:szCs w:val="36"/>
        </w:rPr>
      </w:pPr>
    </w:p>
    <w:p w:rsidR="00EE4ECB" w:rsidRDefault="00EE4ECB" w:rsidP="00EE4ECB">
      <w:pPr>
        <w:pStyle w:val="Subtitle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Getting </w:t>
      </w:r>
      <w:r w:rsidR="00E1586C">
        <w:rPr>
          <w:sz w:val="36"/>
          <w:szCs w:val="36"/>
        </w:rPr>
        <w:t xml:space="preserve">enough </w:t>
      </w:r>
      <w:r>
        <w:rPr>
          <w:sz w:val="36"/>
          <w:szCs w:val="36"/>
        </w:rPr>
        <w:t>physical activity throughout the day</w:t>
      </w:r>
    </w:p>
    <w:p w:rsidR="00EE4ECB" w:rsidRDefault="00EE4ECB" w:rsidP="00EE4ECB">
      <w:pPr>
        <w:pStyle w:val="Subtitle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Turn </w:t>
      </w:r>
      <w:r w:rsidR="00164032">
        <w:rPr>
          <w:sz w:val="36"/>
          <w:szCs w:val="36"/>
        </w:rPr>
        <w:t xml:space="preserve">all </w:t>
      </w:r>
      <w:r>
        <w:rPr>
          <w:sz w:val="36"/>
          <w:szCs w:val="36"/>
        </w:rPr>
        <w:t>screens off at least 1</w:t>
      </w:r>
      <w:r w:rsidR="001557DB">
        <w:rPr>
          <w:sz w:val="36"/>
          <w:szCs w:val="36"/>
        </w:rPr>
        <w:t>-2</w:t>
      </w:r>
      <w:r>
        <w:rPr>
          <w:sz w:val="36"/>
          <w:szCs w:val="36"/>
        </w:rPr>
        <w:t xml:space="preserve"> hour</w:t>
      </w:r>
      <w:r w:rsidR="001557DB">
        <w:rPr>
          <w:sz w:val="36"/>
          <w:szCs w:val="36"/>
        </w:rPr>
        <w:t>s</w:t>
      </w:r>
      <w:r>
        <w:rPr>
          <w:sz w:val="36"/>
          <w:szCs w:val="36"/>
        </w:rPr>
        <w:t xml:space="preserve"> before bedtime</w:t>
      </w:r>
    </w:p>
    <w:p w:rsidR="00EE4ECB" w:rsidRDefault="00A30D98" w:rsidP="00EE4ECB">
      <w:pPr>
        <w:pStyle w:val="Subtitle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Have a bedtime routine and stick to it</w:t>
      </w:r>
    </w:p>
    <w:p w:rsidR="00164032" w:rsidRPr="00164032" w:rsidRDefault="00EE4ECB" w:rsidP="00164032">
      <w:pPr>
        <w:pStyle w:val="Subtitle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Limit young children’s exposure to scary</w:t>
      </w:r>
      <w:r w:rsidR="00164032">
        <w:rPr>
          <w:sz w:val="36"/>
          <w:szCs w:val="36"/>
        </w:rPr>
        <w:t>/violent</w:t>
      </w:r>
      <w:r>
        <w:rPr>
          <w:sz w:val="36"/>
          <w:szCs w:val="36"/>
        </w:rPr>
        <w:t xml:space="preserve"> T</w:t>
      </w:r>
      <w:r w:rsidR="00A30D98">
        <w:rPr>
          <w:sz w:val="36"/>
          <w:szCs w:val="36"/>
        </w:rPr>
        <w:t>V shows, movies, and video games</w:t>
      </w:r>
    </w:p>
    <w:p w:rsidR="00EE4ECB" w:rsidRDefault="00EE4ECB" w:rsidP="00EE4ECB">
      <w:pPr>
        <w:pStyle w:val="Subtitle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Keep older children’s naps short and early</w:t>
      </w:r>
      <w:r w:rsidR="00164032">
        <w:rPr>
          <w:sz w:val="36"/>
          <w:szCs w:val="36"/>
        </w:rPr>
        <w:t xml:space="preserve"> in the day</w:t>
      </w:r>
    </w:p>
    <w:p w:rsidR="00EE4ECB" w:rsidRPr="00EE4ECB" w:rsidRDefault="00E1586C" w:rsidP="00EE4ECB">
      <w:pPr>
        <w:pStyle w:val="Subtitle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Avoid caffeine 6-8 hours before bedtime</w:t>
      </w:r>
    </w:p>
    <w:sectPr w:rsidR="00EE4ECB" w:rsidRPr="00EE4ECB" w:rsidSect="00155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080" w:left="720" w:header="648" w:footer="648" w:gutter="0"/>
      <w:pgBorders w:offsetFrom="page">
        <w:top w:val="thinThickSmallGap" w:sz="24" w:space="24" w:color="C23C0C" w:themeColor="accent2" w:themeShade="BF" w:shadow="1"/>
        <w:left w:val="thinThickSmallGap" w:sz="24" w:space="24" w:color="C23C0C" w:themeColor="accent2" w:themeShade="BF" w:shadow="1"/>
        <w:bottom w:val="thinThickSmallGap" w:sz="24" w:space="24" w:color="C23C0C" w:themeColor="accent2" w:themeShade="BF" w:shadow="1"/>
        <w:right w:val="thinThickSmallGap" w:sz="24" w:space="24" w:color="C23C0C" w:themeColor="accent2" w:themeShade="BF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14" w:rsidRDefault="00E60014">
      <w:pPr>
        <w:spacing w:after="0"/>
      </w:pPr>
      <w:r>
        <w:separator/>
      </w:r>
    </w:p>
  </w:endnote>
  <w:endnote w:type="continuationSeparator" w:id="0">
    <w:p w:rsidR="00E60014" w:rsidRDefault="00E600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8BF" w:rsidRDefault="00427C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14" w:rsidRDefault="00E60014">
      <w:pPr>
        <w:spacing w:after="0"/>
      </w:pPr>
      <w:r>
        <w:separator/>
      </w:r>
    </w:p>
  </w:footnote>
  <w:footnote w:type="continuationSeparator" w:id="0">
    <w:p w:rsidR="00E60014" w:rsidRDefault="00E600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20BAA"/>
    <w:multiLevelType w:val="hybridMultilevel"/>
    <w:tmpl w:val="55FE77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14"/>
    <w:rsid w:val="000F38BA"/>
    <w:rsid w:val="001557DB"/>
    <w:rsid w:val="00164032"/>
    <w:rsid w:val="001C1A30"/>
    <w:rsid w:val="002018D4"/>
    <w:rsid w:val="00300A21"/>
    <w:rsid w:val="00427C7A"/>
    <w:rsid w:val="00566FBC"/>
    <w:rsid w:val="006D69B2"/>
    <w:rsid w:val="006D712C"/>
    <w:rsid w:val="00957E31"/>
    <w:rsid w:val="00A30D98"/>
    <w:rsid w:val="00D312E0"/>
    <w:rsid w:val="00E1586C"/>
    <w:rsid w:val="00E1718F"/>
    <w:rsid w:val="00E60014"/>
    <w:rsid w:val="00EE4ECB"/>
    <w:rsid w:val="00EF78BF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302F"/>
  <w15:chartTrackingRefBased/>
  <w15:docId w15:val="{57B1C4D2-0A34-4E5F-8348-45E8778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wift\AppData\Roaming\Microsoft\Templates\Summer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69980B07CD4FAFAFA35D69C646A1CD">
    <w:name w:val="2769980B07CD4FAFAFA35D69C646A1CD"/>
  </w:style>
  <w:style w:type="paragraph" w:customStyle="1" w:styleId="2AB54256BE3D4482AB20339257B852A1">
    <w:name w:val="2AB54256BE3D4482AB20339257B852A1"/>
  </w:style>
  <w:style w:type="paragraph" w:customStyle="1" w:styleId="EE2DE6BCFC7D4594983D28E1293BB0B5">
    <w:name w:val="EE2DE6BCFC7D4594983D28E1293BB0B5"/>
  </w:style>
  <w:style w:type="paragraph" w:customStyle="1" w:styleId="EF53FA7E5BE74885A51A71F6638A52CE">
    <w:name w:val="EF53FA7E5BE74885A51A71F6638A52CE"/>
  </w:style>
  <w:style w:type="paragraph" w:customStyle="1" w:styleId="8DA21E1F0E474D1497B42ABBE08ACDCF">
    <w:name w:val="8DA21E1F0E474D1497B42ABBE08ACDCF"/>
  </w:style>
  <w:style w:type="paragraph" w:customStyle="1" w:styleId="7D64E1493C404C4D90AA9289545C6578">
    <w:name w:val="7D64E1493C404C4D90AA9289545C6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A6EF-589F-4918-B674-0618C444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Flyer.dotx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wswift</dc:creator>
  <cp:keywords/>
  <dc:description/>
  <cp:lastModifiedBy>Swift, Wendy</cp:lastModifiedBy>
  <cp:revision>3</cp:revision>
  <dcterms:created xsi:type="dcterms:W3CDTF">2019-11-15T16:18:00Z</dcterms:created>
  <dcterms:modified xsi:type="dcterms:W3CDTF">2019-11-15T16:34:00Z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2018-04-12T03:49:00.6746739Z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