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"/>
      </w:tblPr>
      <w:tblGrid>
        <w:gridCol w:w="7330"/>
      </w:tblGrid>
      <w:tr w:rsidR="00321660" w:rsidTr="00D1602A">
        <w:trPr>
          <w:trHeight w:val="1092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Pr="00112517" w:rsidRDefault="005340BE" w:rsidP="00FA702B">
            <w:pPr>
              <w:pStyle w:val="Title"/>
              <w:rPr>
                <w:b/>
                <w:sz w:val="96"/>
                <w:szCs w:val="96"/>
              </w:rPr>
            </w:pPr>
            <w:r w:rsidRPr="00112517">
              <w:rPr>
                <w:b/>
                <w:sz w:val="96"/>
                <w:szCs w:val="96"/>
              </w:rPr>
              <w:t>Antioxidants are healthy!</w:t>
            </w:r>
          </w:p>
          <w:p w:rsidR="005340BE" w:rsidRDefault="005340BE" w:rsidP="00FA702B">
            <w:pPr>
              <w:pStyle w:val="Title"/>
              <w:rPr>
                <w:sz w:val="36"/>
                <w:szCs w:val="36"/>
              </w:rPr>
            </w:pPr>
          </w:p>
          <w:p w:rsidR="00112517" w:rsidRDefault="00112517" w:rsidP="00FA702B">
            <w:pPr>
              <w:pStyle w:val="Title"/>
              <w:rPr>
                <w:sz w:val="36"/>
                <w:szCs w:val="36"/>
              </w:rPr>
            </w:pPr>
          </w:p>
          <w:p w:rsidR="005340BE" w:rsidRDefault="005340BE" w:rsidP="00FA702B">
            <w:pPr>
              <w:pStyle w:val="Title"/>
              <w:rPr>
                <w:sz w:val="36"/>
                <w:szCs w:val="36"/>
              </w:rPr>
            </w:pPr>
          </w:p>
          <w:p w:rsidR="005340BE" w:rsidRPr="00112517" w:rsidRDefault="00112517" w:rsidP="00FA702B">
            <w:pPr>
              <w:pStyle w:val="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Antioxidants</w:t>
            </w:r>
            <w:r w:rsidR="005340BE">
              <w:rPr>
                <w:sz w:val="36"/>
                <w:szCs w:val="36"/>
              </w:rPr>
              <w:t xml:space="preserve"> are </w:t>
            </w:r>
            <w:r>
              <w:rPr>
                <w:sz w:val="36"/>
                <w:szCs w:val="36"/>
              </w:rPr>
              <w:t>good for us</w:t>
            </w:r>
            <w:r w:rsidR="005340BE">
              <w:rPr>
                <w:sz w:val="36"/>
                <w:szCs w:val="36"/>
              </w:rPr>
              <w:t xml:space="preserve"> because they</w:t>
            </w:r>
            <w:r>
              <w:rPr>
                <w:sz w:val="36"/>
                <w:szCs w:val="36"/>
              </w:rPr>
              <w:t xml:space="preserve"> can</w:t>
            </w:r>
            <w:bookmarkStart w:id="0" w:name="_GoBack"/>
            <w:bookmarkEnd w:id="0"/>
            <w:r w:rsidR="005340BE">
              <w:rPr>
                <w:sz w:val="36"/>
                <w:szCs w:val="36"/>
              </w:rPr>
              <w:t xml:space="preserve"> </w:t>
            </w:r>
            <w:r w:rsidR="005340BE" w:rsidRPr="00112517">
              <w:rPr>
                <w:color w:val="92D050"/>
                <w:sz w:val="36"/>
                <w:szCs w:val="36"/>
              </w:rPr>
              <w:t>kill</w:t>
            </w:r>
            <w:r w:rsidR="005340BE" w:rsidRPr="005340BE">
              <w:rPr>
                <w:color w:val="FF0000"/>
                <w:sz w:val="36"/>
                <w:szCs w:val="36"/>
              </w:rPr>
              <w:t xml:space="preserve"> </w:t>
            </w:r>
            <w:r w:rsidR="005340BE">
              <w:rPr>
                <w:sz w:val="36"/>
                <w:szCs w:val="36"/>
              </w:rPr>
              <w:t xml:space="preserve">free radicals before they </w:t>
            </w:r>
            <w:r w:rsidR="005340BE" w:rsidRPr="005340BE">
              <w:rPr>
                <w:color w:val="FF0000"/>
                <w:sz w:val="36"/>
                <w:szCs w:val="36"/>
              </w:rPr>
              <w:t>attack</w:t>
            </w:r>
            <w:r w:rsidR="005340BE">
              <w:rPr>
                <w:sz w:val="36"/>
                <w:szCs w:val="36"/>
              </w:rPr>
              <w:t xml:space="preserve"> our healthy cells</w:t>
            </w:r>
          </w:p>
          <w:p w:rsidR="00321660" w:rsidRPr="0007170D" w:rsidRDefault="00321660" w:rsidP="00FA702B">
            <w:pPr>
              <w:pStyle w:val="Date"/>
            </w:pPr>
          </w:p>
          <w:p w:rsidR="00321660" w:rsidRDefault="005340BE" w:rsidP="00B30D4B">
            <w:r>
              <w:t>Some examples of foods high in antioxidants include:</w:t>
            </w:r>
          </w:p>
          <w:p w:rsidR="005340BE" w:rsidRDefault="005340BE" w:rsidP="005340BE">
            <w:pPr>
              <w:pStyle w:val="ListParagraph"/>
              <w:numPr>
                <w:ilvl w:val="0"/>
                <w:numId w:val="11"/>
              </w:numPr>
            </w:pPr>
            <w:r>
              <w:t>Blueberries</w:t>
            </w:r>
          </w:p>
          <w:p w:rsidR="005340BE" w:rsidRDefault="005340BE" w:rsidP="005340BE">
            <w:pPr>
              <w:pStyle w:val="ListParagraph"/>
              <w:numPr>
                <w:ilvl w:val="0"/>
                <w:numId w:val="11"/>
              </w:numPr>
            </w:pPr>
            <w:r>
              <w:t>Raspberries</w:t>
            </w:r>
          </w:p>
          <w:p w:rsidR="005340BE" w:rsidRDefault="00112517" w:rsidP="005340BE">
            <w:pPr>
              <w:pStyle w:val="ListParagraph"/>
              <w:numPr>
                <w:ilvl w:val="0"/>
                <w:numId w:val="11"/>
              </w:numPr>
            </w:pPr>
            <w:r>
              <w:t>Purple/red grapes</w:t>
            </w:r>
          </w:p>
          <w:p w:rsidR="005340BE" w:rsidRDefault="00112517" w:rsidP="005340BE">
            <w:pPr>
              <w:pStyle w:val="ListParagraph"/>
              <w:numPr>
                <w:ilvl w:val="0"/>
                <w:numId w:val="11"/>
              </w:num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20955</wp:posOffset>
                  </wp:positionV>
                  <wp:extent cx="1685925" cy="1685925"/>
                  <wp:effectExtent l="0" t="0" r="9525" b="0"/>
                  <wp:wrapTight wrapText="bothSides">
                    <wp:wrapPolygon edited="0">
                      <wp:start x="15864" y="2929"/>
                      <wp:lineTo x="10495" y="3661"/>
                      <wp:lineTo x="2441" y="6102"/>
                      <wp:lineTo x="2441" y="7322"/>
                      <wp:lineTo x="0" y="11227"/>
                      <wp:lineTo x="0" y="12692"/>
                      <wp:lineTo x="3417" y="15132"/>
                      <wp:lineTo x="3417" y="16597"/>
                      <wp:lineTo x="7322" y="18305"/>
                      <wp:lineTo x="11471" y="18793"/>
                      <wp:lineTo x="13668" y="18793"/>
                      <wp:lineTo x="13912" y="18305"/>
                      <wp:lineTo x="19037" y="15132"/>
                      <wp:lineTo x="21478" y="15132"/>
                      <wp:lineTo x="21478" y="13424"/>
                      <wp:lineTo x="19281" y="11227"/>
                      <wp:lineTo x="19769" y="10007"/>
                      <wp:lineTo x="18549" y="8054"/>
                      <wp:lineTo x="17329" y="7322"/>
                      <wp:lineTo x="18793" y="4149"/>
                      <wp:lineTo x="18549" y="2929"/>
                      <wp:lineTo x="15864" y="2929"/>
                    </wp:wrapPolygon>
                  </wp:wrapTight>
                  <wp:docPr id="1" name="Picture 1" descr="Image result for blueberries clipart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ueberries clipart no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0BE">
              <w:t>Dark chocolate</w:t>
            </w:r>
          </w:p>
          <w:p w:rsidR="005340BE" w:rsidRDefault="005340BE" w:rsidP="005340BE">
            <w:pPr>
              <w:pStyle w:val="ListParagraph"/>
              <w:numPr>
                <w:ilvl w:val="0"/>
                <w:numId w:val="11"/>
              </w:numPr>
            </w:pPr>
            <w:r>
              <w:t>Kale</w:t>
            </w:r>
          </w:p>
          <w:p w:rsidR="005340BE" w:rsidRDefault="005340BE" w:rsidP="005340BE">
            <w:pPr>
              <w:pStyle w:val="ListParagraph"/>
              <w:numPr>
                <w:ilvl w:val="0"/>
                <w:numId w:val="11"/>
              </w:numPr>
            </w:pPr>
            <w:r>
              <w:t>Beans</w:t>
            </w:r>
          </w:p>
          <w:p w:rsidR="00B30D4B" w:rsidRDefault="005340BE" w:rsidP="005340BE">
            <w:pPr>
              <w:pStyle w:val="ListParagraph"/>
              <w:numPr>
                <w:ilvl w:val="0"/>
                <w:numId w:val="11"/>
              </w:numPr>
            </w:pPr>
            <w:r>
              <w:t>Beets</w:t>
            </w:r>
          </w:p>
          <w:p w:rsidR="00112517" w:rsidRDefault="00112517" w:rsidP="005340BE">
            <w:pPr>
              <w:pStyle w:val="ListParagraph"/>
              <w:numPr>
                <w:ilvl w:val="0"/>
                <w:numId w:val="11"/>
              </w:numPr>
            </w:pPr>
            <w:r>
              <w:t>Artichokes</w:t>
            </w:r>
          </w:p>
          <w:p w:rsidR="00112517" w:rsidRDefault="00112517" w:rsidP="005340BE">
            <w:pPr>
              <w:pStyle w:val="ListParagraph"/>
              <w:numPr>
                <w:ilvl w:val="0"/>
                <w:numId w:val="11"/>
              </w:numPr>
            </w:pPr>
            <w:r>
              <w:t>Nuts</w:t>
            </w:r>
          </w:p>
        </w:tc>
      </w:tr>
    </w:tbl>
    <w:p w:rsidR="00860EDA" w:rsidRDefault="00860EDA" w:rsidP="00F05AF1">
      <w:pPr>
        <w:pStyle w:val="NoSpacing"/>
      </w:pPr>
    </w:p>
    <w:sectPr w:rsidR="00860EDA" w:rsidSect="00D16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BE" w:rsidRDefault="005340BE" w:rsidP="000F303E">
      <w:r>
        <w:separator/>
      </w:r>
    </w:p>
  </w:endnote>
  <w:endnote w:type="continuationSeparator" w:id="0">
    <w:p w:rsidR="005340BE" w:rsidRDefault="005340BE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Default="0000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Default="0000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BE" w:rsidRDefault="005340BE" w:rsidP="000F303E">
      <w:r>
        <w:separator/>
      </w:r>
    </w:p>
  </w:footnote>
  <w:footnote w:type="continuationSeparator" w:id="0">
    <w:p w:rsidR="005340BE" w:rsidRDefault="005340BE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Default="0000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0D11374B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7sZyIBAAH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9B4B77F" id="Group 11" o:spid="_x0000_s1026" alt="3 rectangles in different colors - 2 are on the right side of the page and are vertical, the other is on the bottom and is horizontal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HDayIBAAT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8E7B13"/>
    <w:multiLevelType w:val="hybridMultilevel"/>
    <w:tmpl w:val="D5C45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E"/>
    <w:rsid w:val="000037BE"/>
    <w:rsid w:val="00010BC3"/>
    <w:rsid w:val="00027026"/>
    <w:rsid w:val="0007170D"/>
    <w:rsid w:val="00096D64"/>
    <w:rsid w:val="000B216A"/>
    <w:rsid w:val="000F303E"/>
    <w:rsid w:val="00112517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5340BE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66BB6"/>
  <w15:chartTrackingRefBased/>
  <w15:docId w15:val="{F1A39D5D-081A-4795-8A39-5E2EC752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wift\AppData\Roaming\Microsoft\Templates\Color%20block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895D13A0541008203D5602D47E4F8">
    <w:name w:val="4E1895D13A0541008203D5602D47E4F8"/>
  </w:style>
  <w:style w:type="paragraph" w:customStyle="1" w:styleId="0C37BE2A9C654A249C6E9FA8616B70B4">
    <w:name w:val="0C37BE2A9C654A249C6E9FA8616B70B4"/>
  </w:style>
  <w:style w:type="paragraph" w:customStyle="1" w:styleId="6C9F9DC1E77048949C6DCA0E7B80AC1E">
    <w:name w:val="6C9F9DC1E77048949C6DCA0E7B80AC1E"/>
  </w:style>
  <w:style w:type="paragraph" w:customStyle="1" w:styleId="856C077FD6B348D6B53A8F38E473FB0A">
    <w:name w:val="856C077FD6B348D6B53A8F38E473FB0A"/>
  </w:style>
  <w:style w:type="paragraph" w:customStyle="1" w:styleId="BCF2DA6832AE41F28AB4D9A371DA0912">
    <w:name w:val="BCF2DA6832AE41F28AB4D9A371DA0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8BA5-F144-4C9A-96AA-3506520B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wswift</dc:creator>
  <cp:keywords/>
  <dc:description/>
  <cp:lastModifiedBy>Swift, Wendy</cp:lastModifiedBy>
  <cp:revision>1</cp:revision>
  <dcterms:created xsi:type="dcterms:W3CDTF">2019-11-15T15:01:00Z</dcterms:created>
  <dcterms:modified xsi:type="dcterms:W3CDTF">2019-11-15T15:23:00Z</dcterms:modified>
</cp:coreProperties>
</file>