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9424E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9424E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92F83D788FF499A9FC6F6EB15B3D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8650153"/>
                <w:placeholder>
                  <w:docPart w:val="B6D9CB1ABD884CEBADC86D9F115B6F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-1517691135"/>
                <w:placeholder>
                  <w:docPart w:val="40A25DB957AB4434916BA35C87131A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-1684429625"/>
                <w:placeholder>
                  <w:docPart w:val="85FFAAFB68AE41A598C591096F204B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-1188375605"/>
                <w:placeholder>
                  <w:docPart w:val="0685E183119941E59E3058C7563DAE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1991825489"/>
                <w:placeholder>
                  <w:docPart w:val="E5F638ACBBF1456D9DEA970CBA9771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19424E">
            <w:pPr>
              <w:pStyle w:val="Days"/>
            </w:pPr>
            <w:sdt>
              <w:sdtPr>
                <w:id w:val="115736794"/>
                <w:placeholder>
                  <w:docPart w:val="2C78E074652A4F069A52AD9059EE6E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942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942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942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9424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942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424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942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9424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9424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9424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9424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9424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9424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9424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9424E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9424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9424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9424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9424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9424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9424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9424E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 xml:space="preserve">No school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9424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9424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9424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9424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9424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9424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9424E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Intramurals #1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No school</w:t>
            </w:r>
          </w:p>
          <w:p w:rsidR="0019424E" w:rsidRDefault="0019424E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Thanksgiving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942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942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942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942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942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942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942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942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942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942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942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942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942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942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942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9424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942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942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942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9424E">
              <w:fldChar w:fldCharType="separate"/>
            </w:r>
            <w:r w:rsidR="0019424E">
              <w:rPr>
                <w:noProof/>
              </w:rPr>
              <w:instrText>30</w:instrText>
            </w:r>
            <w:r>
              <w:fldChar w:fldCharType="end"/>
            </w:r>
            <w:r w:rsidR="0019424E">
              <w:fldChar w:fldCharType="separate"/>
            </w:r>
            <w:r w:rsidR="0019424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942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942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942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Intramurals #2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@ Cortland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9424E">
            <w:r>
              <w:t>ESM home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942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942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E" w:rsidRDefault="0019424E">
      <w:pPr>
        <w:spacing w:before="0" w:after="0"/>
      </w:pPr>
      <w:r>
        <w:separator/>
      </w:r>
    </w:p>
  </w:endnote>
  <w:endnote w:type="continuationSeparator" w:id="0">
    <w:p w:rsidR="0019424E" w:rsidRDefault="001942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E" w:rsidRDefault="0019424E">
      <w:pPr>
        <w:spacing w:before="0" w:after="0"/>
      </w:pPr>
      <w:r>
        <w:separator/>
      </w:r>
    </w:p>
  </w:footnote>
  <w:footnote w:type="continuationSeparator" w:id="0">
    <w:p w:rsidR="0019424E" w:rsidRDefault="001942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19424E"/>
    <w:rsid w:val="00056814"/>
    <w:rsid w:val="0006779F"/>
    <w:rsid w:val="000A20FE"/>
    <w:rsid w:val="0011772B"/>
    <w:rsid w:val="0019424E"/>
    <w:rsid w:val="0027720C"/>
    <w:rsid w:val="002F6E35"/>
    <w:rsid w:val="003D7DD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D7C22ED2-A2A4-4368-9ED2-7DE1FF3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en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F83D788FF499A9FC6F6EB15B3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0863-C5AE-4DF8-BE48-49FA66566659}"/>
      </w:docPartPr>
      <w:docPartBody>
        <w:p w:rsidR="00000000" w:rsidRDefault="00C25297">
          <w:pPr>
            <w:pStyle w:val="E92F83D788FF499A9FC6F6EB15B3D286"/>
          </w:pPr>
          <w:r>
            <w:t>Sunday</w:t>
          </w:r>
        </w:p>
      </w:docPartBody>
    </w:docPart>
    <w:docPart>
      <w:docPartPr>
        <w:name w:val="B6D9CB1ABD884CEBADC86D9F115B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FBA-2C4C-439B-915B-0C56763C0E7D}"/>
      </w:docPartPr>
      <w:docPartBody>
        <w:p w:rsidR="00000000" w:rsidRDefault="00C25297">
          <w:pPr>
            <w:pStyle w:val="B6D9CB1ABD884CEBADC86D9F115B6FA0"/>
          </w:pPr>
          <w:r>
            <w:t>Monday</w:t>
          </w:r>
        </w:p>
      </w:docPartBody>
    </w:docPart>
    <w:docPart>
      <w:docPartPr>
        <w:name w:val="40A25DB957AB4434916BA35C871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CD8A-E38A-44E7-A955-7CB7DD29D776}"/>
      </w:docPartPr>
      <w:docPartBody>
        <w:p w:rsidR="00000000" w:rsidRDefault="00C25297">
          <w:pPr>
            <w:pStyle w:val="40A25DB957AB4434916BA35C87131A4F"/>
          </w:pPr>
          <w:r>
            <w:t>Tuesday</w:t>
          </w:r>
        </w:p>
      </w:docPartBody>
    </w:docPart>
    <w:docPart>
      <w:docPartPr>
        <w:name w:val="85FFAAFB68AE41A598C591096F20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C8A-6FFF-48E1-9C18-BD9DBDA5D42C}"/>
      </w:docPartPr>
      <w:docPartBody>
        <w:p w:rsidR="00000000" w:rsidRDefault="00C25297">
          <w:pPr>
            <w:pStyle w:val="85FFAAFB68AE41A598C591096F204B83"/>
          </w:pPr>
          <w:r>
            <w:t>Wednesday</w:t>
          </w:r>
        </w:p>
      </w:docPartBody>
    </w:docPart>
    <w:docPart>
      <w:docPartPr>
        <w:name w:val="0685E183119941E59E3058C7563D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8439-1FE1-4DF4-B42A-09F9BD4462C8}"/>
      </w:docPartPr>
      <w:docPartBody>
        <w:p w:rsidR="00000000" w:rsidRDefault="00C25297">
          <w:pPr>
            <w:pStyle w:val="0685E183119941E59E3058C7563DAED4"/>
          </w:pPr>
          <w:r>
            <w:t>Thursday</w:t>
          </w:r>
        </w:p>
      </w:docPartBody>
    </w:docPart>
    <w:docPart>
      <w:docPartPr>
        <w:name w:val="E5F638ACBBF1456D9DEA970CBA97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299D-A449-4BA7-AB19-319549ED4766}"/>
      </w:docPartPr>
      <w:docPartBody>
        <w:p w:rsidR="00000000" w:rsidRDefault="00C25297">
          <w:pPr>
            <w:pStyle w:val="E5F638ACBBF1456D9DEA970CBA977156"/>
          </w:pPr>
          <w:r>
            <w:t>Friday</w:t>
          </w:r>
        </w:p>
      </w:docPartBody>
    </w:docPart>
    <w:docPart>
      <w:docPartPr>
        <w:name w:val="2C78E074652A4F069A52AD9059EE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2784-60EB-4FDC-B46A-EB1DDF631F1F}"/>
      </w:docPartPr>
      <w:docPartBody>
        <w:p w:rsidR="00000000" w:rsidRDefault="00C25297">
          <w:pPr>
            <w:pStyle w:val="2C78E074652A4F069A52AD9059EE6E8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F83D788FF499A9FC6F6EB15B3D286">
    <w:name w:val="E92F83D788FF499A9FC6F6EB15B3D286"/>
  </w:style>
  <w:style w:type="paragraph" w:customStyle="1" w:styleId="B6D9CB1ABD884CEBADC86D9F115B6FA0">
    <w:name w:val="B6D9CB1ABD884CEBADC86D9F115B6FA0"/>
  </w:style>
  <w:style w:type="paragraph" w:customStyle="1" w:styleId="40A25DB957AB4434916BA35C87131A4F">
    <w:name w:val="40A25DB957AB4434916BA35C87131A4F"/>
  </w:style>
  <w:style w:type="paragraph" w:customStyle="1" w:styleId="85FFAAFB68AE41A598C591096F204B83">
    <w:name w:val="85FFAAFB68AE41A598C591096F204B83"/>
  </w:style>
  <w:style w:type="paragraph" w:customStyle="1" w:styleId="0685E183119941E59E3058C7563DAED4">
    <w:name w:val="0685E183119941E59E3058C7563DAED4"/>
  </w:style>
  <w:style w:type="paragraph" w:customStyle="1" w:styleId="E5F638ACBBF1456D9DEA970CBA977156">
    <w:name w:val="E5F638ACBBF1456D9DEA970CBA977156"/>
  </w:style>
  <w:style w:type="paragraph" w:customStyle="1" w:styleId="2C78E074652A4F069A52AD9059EE6E83">
    <w:name w:val="2C78E074652A4F069A52AD9059EE6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Tfeeney</dc:creator>
  <cp:keywords/>
  <dc:description/>
  <cp:lastModifiedBy>Feeney, Tom</cp:lastModifiedBy>
  <cp:revision>1</cp:revision>
  <dcterms:created xsi:type="dcterms:W3CDTF">2018-09-24T22:08:00Z</dcterms:created>
  <dcterms:modified xsi:type="dcterms:W3CDTF">2018-09-24T22:11:00Z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